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08"/>
      </w:tblGrid>
      <w:tr w:rsidR="00CB6899" w:rsidRPr="00D27DCC" w:rsidTr="00452014">
        <w:trPr>
          <w:trHeight w:val="454"/>
          <w:jc w:val="center"/>
        </w:trPr>
        <w:tc>
          <w:tcPr>
            <w:tcW w:w="10408" w:type="dxa"/>
            <w:shd w:val="clear" w:color="auto" w:fill="auto"/>
            <w:vAlign w:val="center"/>
          </w:tcPr>
          <w:p w:rsidR="00CB6899" w:rsidRPr="00D27DCC" w:rsidRDefault="005336B7" w:rsidP="003F59B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関西医科</w:t>
            </w:r>
            <w:r w:rsidR="00635FA8" w:rsidRPr="00D27DCC">
              <w:rPr>
                <w:rFonts w:ascii="ＭＳ ゴシック" w:eastAsia="ＭＳ ゴシック" w:hAnsi="ＭＳ ゴシック" w:hint="eastAsia"/>
                <w:b/>
                <w:sz w:val="28"/>
              </w:rPr>
              <w:t>大学附属病院　がんゲノム検査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用　</w:t>
            </w:r>
            <w:r w:rsidR="002D4A8F" w:rsidRPr="00D27DCC">
              <w:rPr>
                <w:rFonts w:ascii="ＭＳ ゴシック" w:eastAsia="ＭＳ ゴシック" w:hAnsi="ＭＳ ゴシック" w:hint="eastAsia"/>
                <w:b/>
                <w:sz w:val="28"/>
              </w:rPr>
              <w:t>診療情報提供書</w:t>
            </w:r>
          </w:p>
        </w:tc>
      </w:tr>
    </w:tbl>
    <w:p w:rsidR="00957B24" w:rsidRPr="002C7E24" w:rsidRDefault="00DB03C5" w:rsidP="002C7E24">
      <w:pPr>
        <w:adjustRightInd w:val="0"/>
        <w:snapToGrid w:val="0"/>
        <w:spacing w:line="276" w:lineRule="auto"/>
        <w:jc w:val="right"/>
        <w:rPr>
          <w:rFonts w:ascii="ＭＳ ゴシック" w:eastAsia="ＭＳ ゴシック" w:hAnsi="ＭＳ ゴシック"/>
          <w:color w:val="262626"/>
          <w:position w:val="-30"/>
          <w:szCs w:val="21"/>
          <w:u w:val="single"/>
        </w:rPr>
      </w:pPr>
      <w:r w:rsidRPr="002C7E24">
        <w:rPr>
          <w:rFonts w:ascii="ＭＳ ゴシック" w:eastAsia="ＭＳ ゴシック" w:hAnsi="ＭＳ ゴシック" w:hint="eastAsia"/>
          <w:color w:val="262626"/>
          <w:position w:val="-30"/>
          <w:szCs w:val="21"/>
        </w:rPr>
        <w:t>西暦</w:t>
      </w:r>
      <w:r w:rsidR="00FA7D75" w:rsidRPr="002C7E24">
        <w:rPr>
          <w:rFonts w:ascii="ＭＳ ゴシック" w:eastAsia="ＭＳ ゴシック" w:hAnsi="ＭＳ ゴシック"/>
          <w:color w:val="262626"/>
          <w:position w:val="-30"/>
          <w:szCs w:val="21"/>
        </w:rPr>
        <w:t xml:space="preserve">　　　</w:t>
      </w:r>
      <w:r w:rsidRPr="002C7E24">
        <w:rPr>
          <w:rFonts w:ascii="ＭＳ ゴシック" w:eastAsia="ＭＳ ゴシック" w:hAnsi="ＭＳ ゴシック" w:hint="eastAsia"/>
          <w:color w:val="262626"/>
          <w:position w:val="-30"/>
          <w:szCs w:val="21"/>
        </w:rPr>
        <w:t xml:space="preserve">　　　</w:t>
      </w:r>
      <w:r w:rsidR="00FA7D75" w:rsidRPr="002C7E24">
        <w:rPr>
          <w:rFonts w:ascii="ＭＳ ゴシック" w:eastAsia="ＭＳ ゴシック" w:hAnsi="ＭＳ ゴシック"/>
          <w:color w:val="262626"/>
          <w:position w:val="-30"/>
          <w:szCs w:val="21"/>
        </w:rPr>
        <w:t>年</w:t>
      </w:r>
      <w:r w:rsidR="00CB6899" w:rsidRPr="002C7E24">
        <w:rPr>
          <w:rFonts w:ascii="ＭＳ ゴシック" w:eastAsia="ＭＳ ゴシック" w:hAnsi="ＭＳ ゴシック"/>
          <w:color w:val="262626"/>
          <w:position w:val="-30"/>
          <w:szCs w:val="21"/>
        </w:rPr>
        <w:t xml:space="preserve">　</w:t>
      </w:r>
      <w:r w:rsidR="00FA7D75" w:rsidRPr="002C7E24">
        <w:rPr>
          <w:rFonts w:ascii="ＭＳ ゴシック" w:eastAsia="ＭＳ ゴシック" w:hAnsi="ＭＳ ゴシック"/>
          <w:color w:val="262626"/>
          <w:position w:val="-30"/>
          <w:szCs w:val="21"/>
        </w:rPr>
        <w:t xml:space="preserve">　　月　　　日</w:t>
      </w:r>
    </w:p>
    <w:tbl>
      <w:tblPr>
        <w:tblW w:w="10490" w:type="dxa"/>
        <w:tblInd w:w="108" w:type="dxa"/>
        <w:tblBorders>
          <w:top w:val="single" w:sz="24" w:space="0" w:color="262626"/>
          <w:left w:val="single" w:sz="24" w:space="0" w:color="262626"/>
          <w:bottom w:val="single" w:sz="24" w:space="0" w:color="262626"/>
          <w:right w:val="single" w:sz="24" w:space="0" w:color="262626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49"/>
        <w:gridCol w:w="1437"/>
        <w:gridCol w:w="2693"/>
        <w:gridCol w:w="1418"/>
        <w:gridCol w:w="2693"/>
      </w:tblGrid>
      <w:tr w:rsidR="00AE263B" w:rsidRPr="00957B24" w:rsidTr="00CE21EE">
        <w:trPr>
          <w:trHeight w:val="454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E263B" w:rsidRPr="00957B24" w:rsidRDefault="00AE263B" w:rsidP="00957B2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57B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担当</w:t>
            </w:r>
            <w:r w:rsidRPr="00957B2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医</w:t>
            </w:r>
          </w:p>
          <w:p w:rsidR="00AE263B" w:rsidRPr="00957B24" w:rsidRDefault="00AE263B" w:rsidP="007B7FB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57B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</w:t>
            </w:r>
            <w:r w:rsidR="00AF14F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下記患者に関する</w:t>
            </w:r>
            <w:r w:rsidR="007B7FB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</w:t>
            </w:r>
            <w:r w:rsidR="00AF14F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問い合わせ先</w:t>
            </w:r>
            <w:r w:rsidR="00BC563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</w:t>
            </w:r>
            <w:r w:rsidR="007B7FB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および、</w:t>
            </w:r>
            <w:r w:rsidR="00AF14F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結果の</w:t>
            </w:r>
            <w:r w:rsidRPr="00957B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返却先)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2" w:space="0" w:color="262626"/>
            </w:tcBorders>
            <w:shd w:val="clear" w:color="auto" w:fill="F2F2F2"/>
            <w:vAlign w:val="center"/>
          </w:tcPr>
          <w:p w:rsidR="00AE263B" w:rsidRPr="0030218A" w:rsidRDefault="00AE263B" w:rsidP="00B42F2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30218A">
              <w:rPr>
                <w:rFonts w:ascii="ＭＳ ゴシック" w:eastAsia="ＭＳ ゴシック" w:hAnsi="ＭＳ ゴシック"/>
                <w:sz w:val="22"/>
                <w:szCs w:val="20"/>
              </w:rPr>
              <w:t>医療機関名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2" w:space="0" w:color="262626"/>
              <w:right w:val="single" w:sz="4" w:space="0" w:color="auto"/>
            </w:tcBorders>
            <w:vAlign w:val="center"/>
          </w:tcPr>
          <w:p w:rsidR="00AE263B" w:rsidRPr="00957B24" w:rsidRDefault="00AE263B" w:rsidP="00957B2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263B" w:rsidRPr="00957B24" w:rsidTr="00CE21EE">
        <w:trPr>
          <w:trHeight w:val="700"/>
        </w:trPr>
        <w:tc>
          <w:tcPr>
            <w:tcW w:w="224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E263B" w:rsidRPr="00957B24" w:rsidRDefault="00AE263B" w:rsidP="00957B24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262626"/>
              <w:bottom w:val="single" w:sz="2" w:space="0" w:color="262626"/>
            </w:tcBorders>
            <w:shd w:val="clear" w:color="auto" w:fill="F2F2F2"/>
            <w:vAlign w:val="center"/>
          </w:tcPr>
          <w:p w:rsidR="00AE263B" w:rsidRPr="0030218A" w:rsidRDefault="00AE263B" w:rsidP="00B42F2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E0024A">
              <w:rPr>
                <w:rFonts w:ascii="ＭＳ ゴシック" w:eastAsia="ＭＳ ゴシック" w:hAnsi="ＭＳ ゴシック" w:hint="eastAsia"/>
                <w:spacing w:val="255"/>
                <w:kern w:val="0"/>
                <w:sz w:val="22"/>
                <w:szCs w:val="20"/>
                <w:fitText w:val="1000" w:id="2016582912"/>
              </w:rPr>
              <w:t>住</w:t>
            </w:r>
            <w:r w:rsidRPr="00E0024A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  <w:fitText w:val="1000" w:id="2016582912"/>
              </w:rPr>
              <w:t>所</w:t>
            </w:r>
          </w:p>
        </w:tc>
        <w:tc>
          <w:tcPr>
            <w:tcW w:w="6804" w:type="dxa"/>
            <w:gridSpan w:val="3"/>
            <w:tcBorders>
              <w:top w:val="single" w:sz="2" w:space="0" w:color="262626"/>
              <w:bottom w:val="single" w:sz="2" w:space="0" w:color="262626"/>
              <w:right w:val="single" w:sz="4" w:space="0" w:color="auto"/>
            </w:tcBorders>
          </w:tcPr>
          <w:p w:rsidR="00AE263B" w:rsidRPr="00957B24" w:rsidRDefault="00AE263B" w:rsidP="00957B2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B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AE263B" w:rsidRPr="00957B24" w:rsidTr="002C7E24">
        <w:trPr>
          <w:trHeight w:val="454"/>
        </w:trPr>
        <w:tc>
          <w:tcPr>
            <w:tcW w:w="224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E263B" w:rsidRPr="00957B24" w:rsidRDefault="00AE263B" w:rsidP="00957B2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262626"/>
              <w:bottom w:val="single" w:sz="2" w:space="0" w:color="262626"/>
            </w:tcBorders>
            <w:shd w:val="clear" w:color="auto" w:fill="F2F2F2"/>
            <w:vAlign w:val="center"/>
          </w:tcPr>
          <w:p w:rsidR="00AE263B" w:rsidRPr="0030218A" w:rsidRDefault="00AE263B" w:rsidP="00B42F2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E0024A">
              <w:rPr>
                <w:rFonts w:ascii="ＭＳ ゴシック" w:eastAsia="ＭＳ ゴシック" w:hAnsi="ＭＳ ゴシック"/>
                <w:kern w:val="0"/>
                <w:sz w:val="22"/>
                <w:szCs w:val="20"/>
                <w:fitText w:val="1000" w:id="2016582913"/>
              </w:rPr>
              <w:t>診療科</w:t>
            </w:r>
            <w:r w:rsidRPr="00E0024A">
              <w:rPr>
                <w:rFonts w:ascii="ＭＳ ゴシック" w:eastAsia="ＭＳ ゴシック" w:hAnsi="ＭＳ ゴシック"/>
                <w:spacing w:val="15"/>
                <w:kern w:val="0"/>
                <w:sz w:val="22"/>
                <w:szCs w:val="20"/>
                <w:fitText w:val="1000" w:id="2016582913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2" w:space="0" w:color="262626"/>
              <w:bottom w:val="single" w:sz="2" w:space="0" w:color="262626"/>
              <w:right w:val="single" w:sz="4" w:space="0" w:color="auto"/>
            </w:tcBorders>
            <w:vAlign w:val="center"/>
          </w:tcPr>
          <w:p w:rsidR="00AE263B" w:rsidRPr="00957B24" w:rsidRDefault="00AE263B" w:rsidP="00957B2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263B" w:rsidRPr="00957B24" w:rsidTr="002C7E24">
        <w:trPr>
          <w:trHeight w:val="454"/>
        </w:trPr>
        <w:tc>
          <w:tcPr>
            <w:tcW w:w="224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E263B" w:rsidRPr="00957B24" w:rsidRDefault="00AE263B" w:rsidP="00957B2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262626"/>
            </w:tcBorders>
            <w:shd w:val="clear" w:color="auto" w:fill="F2F2F2"/>
            <w:vAlign w:val="center"/>
          </w:tcPr>
          <w:p w:rsidR="00AE263B" w:rsidRPr="0030218A" w:rsidRDefault="00AE263B" w:rsidP="00B42F2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E0024A">
              <w:rPr>
                <w:rFonts w:ascii="ＭＳ ゴシック" w:eastAsia="ＭＳ ゴシック" w:hAnsi="ＭＳ ゴシック"/>
                <w:spacing w:val="60"/>
                <w:kern w:val="0"/>
                <w:sz w:val="22"/>
                <w:szCs w:val="20"/>
                <w:fitText w:val="1000" w:id="2016582914"/>
              </w:rPr>
              <w:t>医師</w:t>
            </w:r>
            <w:r w:rsidRPr="00E0024A">
              <w:rPr>
                <w:rFonts w:ascii="ＭＳ ゴシック" w:eastAsia="ＭＳ ゴシック" w:hAnsi="ＭＳ ゴシック"/>
                <w:spacing w:val="15"/>
                <w:kern w:val="0"/>
                <w:sz w:val="22"/>
                <w:szCs w:val="20"/>
                <w:fitText w:val="1000" w:id="2016582914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2" w:space="0" w:color="262626"/>
              <w:right w:val="single" w:sz="4" w:space="0" w:color="auto"/>
            </w:tcBorders>
            <w:vAlign w:val="center"/>
          </w:tcPr>
          <w:p w:rsidR="00AE263B" w:rsidRPr="00957B24" w:rsidRDefault="00AE263B" w:rsidP="00957B2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263B" w:rsidRPr="00957B24" w:rsidTr="002C7E24">
        <w:trPr>
          <w:trHeight w:val="454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E263B" w:rsidRPr="00957B24" w:rsidRDefault="00AE263B" w:rsidP="00957B24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263B" w:rsidRPr="0030218A" w:rsidRDefault="00AE263B" w:rsidP="00B42F2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E0024A">
              <w:rPr>
                <w:rFonts w:ascii="ＭＳ ゴシック" w:eastAsia="ＭＳ ゴシック" w:hAnsi="ＭＳ ゴシック" w:hint="eastAsia"/>
                <w:spacing w:val="255"/>
                <w:kern w:val="0"/>
                <w:sz w:val="22"/>
                <w:szCs w:val="20"/>
                <w:fitText w:val="1000" w:id="2016582915"/>
              </w:rPr>
              <w:t>電</w:t>
            </w:r>
            <w:r w:rsidRPr="00E0024A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  <w:fitText w:val="1000" w:id="2016582915"/>
              </w:rPr>
              <w:t>話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E263B" w:rsidRPr="00957B24" w:rsidRDefault="00AE263B" w:rsidP="00957B2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E263B" w:rsidRPr="00B75FAF" w:rsidRDefault="00AE263B" w:rsidP="00B42F2C">
            <w:pPr>
              <w:adjustRightInd w:val="0"/>
              <w:snapToGrid w:val="0"/>
              <w:jc w:val="center"/>
              <w:rPr>
                <w:rFonts w:ascii="Segoe UI" w:eastAsia="ＭＳ ゴシック" w:hAnsi="Segoe UI" w:cs="Segoe UI"/>
                <w:sz w:val="20"/>
                <w:szCs w:val="20"/>
              </w:rPr>
            </w:pPr>
            <w:r w:rsidRPr="00E0024A">
              <w:rPr>
                <w:rFonts w:ascii="Segoe UI" w:eastAsia="ＭＳ ゴシック" w:hAnsi="Segoe UI" w:cs="Segoe UI"/>
                <w:spacing w:val="300"/>
                <w:kern w:val="0"/>
                <w:sz w:val="22"/>
                <w:szCs w:val="20"/>
                <w:fitText w:val="1000" w:id="2016582916"/>
              </w:rPr>
              <w:t>FA</w:t>
            </w:r>
            <w:r w:rsidRPr="00E0024A">
              <w:rPr>
                <w:rFonts w:ascii="Segoe UI" w:eastAsia="ＭＳ ゴシック" w:hAnsi="Segoe UI" w:cs="Segoe UI"/>
                <w:kern w:val="0"/>
                <w:sz w:val="22"/>
                <w:szCs w:val="20"/>
                <w:fitText w:val="1000" w:id="2016582916"/>
              </w:rPr>
              <w:t>X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263B" w:rsidRPr="00957B24" w:rsidRDefault="00AE263B" w:rsidP="00957B2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12ABB" w:rsidRPr="002C7E24" w:rsidRDefault="002C7E24" w:rsidP="002C7E24">
      <w:pPr>
        <w:adjustRightInd w:val="0"/>
        <w:snapToGrid w:val="0"/>
        <w:jc w:val="right"/>
        <w:rPr>
          <w:rFonts w:ascii="ＭＳ ゴシック" w:eastAsia="ＭＳ ゴシック" w:hAnsi="ＭＳ ゴシック"/>
          <w:b/>
          <w:color w:val="262626"/>
          <w:sz w:val="20"/>
          <w:szCs w:val="20"/>
        </w:rPr>
      </w:pPr>
      <w:r w:rsidRPr="002C7E24">
        <w:rPr>
          <w:rFonts w:ascii="ＭＳ ゴシック" w:eastAsia="ＭＳ ゴシック" w:hAnsi="ＭＳ ゴシック" w:hint="eastAsia"/>
          <w:b/>
          <w:sz w:val="24"/>
        </w:rPr>
        <w:t>※必要事項のご記入</w:t>
      </w:r>
      <w:r>
        <w:rPr>
          <w:rFonts w:ascii="ＭＳ ゴシック" w:eastAsia="ＭＳ ゴシック" w:hAnsi="ＭＳ ゴシック" w:hint="eastAsia"/>
          <w:b/>
          <w:sz w:val="24"/>
        </w:rPr>
        <w:t>、</w:t>
      </w:r>
      <w:r w:rsidRPr="002C7E24">
        <w:rPr>
          <w:rFonts w:ascii="ＭＳ ゴシック" w:eastAsia="ＭＳ ゴシック" w:hAnsi="ＭＳ ゴシック" w:hint="eastAsia"/>
          <w:b/>
          <w:sz w:val="24"/>
        </w:rPr>
        <w:t>および、□にレ点をお願いします。</w:t>
      </w:r>
    </w:p>
    <w:tbl>
      <w:tblPr>
        <w:tblW w:w="1049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3402"/>
        <w:gridCol w:w="458"/>
        <w:gridCol w:w="1034"/>
        <w:gridCol w:w="954"/>
        <w:gridCol w:w="643"/>
        <w:gridCol w:w="1229"/>
      </w:tblGrid>
      <w:tr w:rsidR="005336B7" w:rsidRPr="00B42F2C" w:rsidTr="002D5BC4">
        <w:trPr>
          <w:trHeight w:val="21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:rsidR="00412ABB" w:rsidRPr="00B42F2C" w:rsidRDefault="00412ABB" w:rsidP="00412AB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7F7F7F"/>
                <w:sz w:val="22"/>
                <w:szCs w:val="22"/>
              </w:rPr>
            </w:pPr>
            <w:r w:rsidRPr="00B42F2C">
              <w:rPr>
                <w:rFonts w:ascii="ＭＳ ゴシック" w:eastAsia="ＭＳ ゴシック" w:hAnsi="ＭＳ ゴシック"/>
                <w:color w:val="7F7F7F"/>
                <w:sz w:val="22"/>
                <w:szCs w:val="22"/>
              </w:rPr>
              <w:t>フリガナ</w:t>
            </w:r>
          </w:p>
        </w:tc>
        <w:tc>
          <w:tcPr>
            <w:tcW w:w="584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12ABB" w:rsidRPr="00B42F2C" w:rsidRDefault="00412ABB" w:rsidP="00412ABB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right w:val="dashSmallGap" w:sz="4" w:space="0" w:color="808080"/>
            </w:tcBorders>
            <w:shd w:val="clear" w:color="auto" w:fill="F2F2F2"/>
            <w:vAlign w:val="center"/>
          </w:tcPr>
          <w:p w:rsidR="00412ABB" w:rsidRPr="00B42F2C" w:rsidRDefault="00412ABB" w:rsidP="00412AB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  <w:r w:rsidRPr="00B42F2C"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  <w:t>性</w:t>
            </w:r>
          </w:p>
          <w:p w:rsidR="00412ABB" w:rsidRPr="00B42F2C" w:rsidRDefault="00412ABB" w:rsidP="00412AB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  <w:r w:rsidRPr="00B42F2C"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  <w:t>別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dashSmallGap" w:sz="4" w:space="0" w:color="808080"/>
              <w:right w:val="single" w:sz="4" w:space="0" w:color="auto"/>
            </w:tcBorders>
            <w:vAlign w:val="center"/>
          </w:tcPr>
          <w:p w:rsidR="00412ABB" w:rsidRPr="00B42F2C" w:rsidRDefault="00412ABB" w:rsidP="00412AB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  <w:r w:rsidRPr="00B42F2C"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  <w:t>□ 男</w:t>
            </w:r>
          </w:p>
          <w:p w:rsidR="00412ABB" w:rsidRPr="00B42F2C" w:rsidRDefault="00412ABB" w:rsidP="00412AB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  <w:r w:rsidRPr="00B42F2C"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  <w:t>□ 女</w:t>
            </w:r>
          </w:p>
        </w:tc>
      </w:tr>
      <w:tr w:rsidR="005336B7" w:rsidRPr="00B42F2C" w:rsidTr="002D5BC4">
        <w:trPr>
          <w:trHeight w:val="489"/>
        </w:trPr>
        <w:tc>
          <w:tcPr>
            <w:tcW w:w="2770" w:type="dxa"/>
            <w:tcBorders>
              <w:top w:val="nil"/>
              <w:left w:val="single" w:sz="4" w:space="0" w:color="auto"/>
            </w:tcBorders>
            <w:shd w:val="clear" w:color="auto" w:fill="F2F2F2"/>
            <w:vAlign w:val="center"/>
          </w:tcPr>
          <w:p w:rsidR="00412ABB" w:rsidRPr="00B42F2C" w:rsidRDefault="005336B7" w:rsidP="00412AB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262626"/>
                <w:sz w:val="22"/>
                <w:szCs w:val="22"/>
              </w:rPr>
            </w:pPr>
            <w:r w:rsidRPr="00B42F2C">
              <w:rPr>
                <w:rFonts w:ascii="ＭＳ ゴシック" w:eastAsia="ＭＳ ゴシック" w:hAnsi="ＭＳ ゴシック" w:hint="eastAsia"/>
                <w:b/>
                <w:color w:val="262626"/>
                <w:sz w:val="22"/>
                <w:szCs w:val="22"/>
              </w:rPr>
              <w:t>患者</w:t>
            </w:r>
            <w:r w:rsidR="00412ABB" w:rsidRPr="00B42F2C">
              <w:rPr>
                <w:rFonts w:ascii="ＭＳ ゴシック" w:eastAsia="ＭＳ ゴシック" w:hAnsi="ＭＳ ゴシック"/>
                <w:b/>
                <w:color w:val="262626"/>
                <w:sz w:val="22"/>
                <w:szCs w:val="22"/>
              </w:rPr>
              <w:t>氏名</w:t>
            </w:r>
          </w:p>
        </w:tc>
        <w:tc>
          <w:tcPr>
            <w:tcW w:w="5848" w:type="dxa"/>
            <w:gridSpan w:val="4"/>
            <w:tcBorders>
              <w:top w:val="nil"/>
            </w:tcBorders>
            <w:vAlign w:val="center"/>
          </w:tcPr>
          <w:p w:rsidR="00412ABB" w:rsidRPr="00B42F2C" w:rsidRDefault="00412ABB" w:rsidP="00412ABB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</w:p>
        </w:tc>
        <w:tc>
          <w:tcPr>
            <w:tcW w:w="643" w:type="dxa"/>
            <w:vMerge/>
            <w:tcBorders>
              <w:right w:val="dashSmallGap" w:sz="4" w:space="0" w:color="808080"/>
            </w:tcBorders>
            <w:shd w:val="clear" w:color="auto" w:fill="F2F2F2"/>
          </w:tcPr>
          <w:p w:rsidR="00412ABB" w:rsidRPr="00B42F2C" w:rsidRDefault="00412ABB" w:rsidP="00CB6899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dashSmallGap" w:sz="4" w:space="0" w:color="808080"/>
              <w:right w:val="single" w:sz="4" w:space="0" w:color="auto"/>
            </w:tcBorders>
          </w:tcPr>
          <w:p w:rsidR="00412ABB" w:rsidRPr="00B42F2C" w:rsidRDefault="00412ABB" w:rsidP="00CB6899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</w:p>
        </w:tc>
      </w:tr>
      <w:tr w:rsidR="005336B7" w:rsidRPr="00B42F2C" w:rsidTr="002D5BC4">
        <w:trPr>
          <w:trHeight w:val="567"/>
        </w:trPr>
        <w:tc>
          <w:tcPr>
            <w:tcW w:w="277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85B87" w:rsidRPr="00B42F2C" w:rsidRDefault="00E85B87" w:rsidP="00E85B8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262626"/>
                <w:sz w:val="22"/>
                <w:szCs w:val="22"/>
              </w:rPr>
            </w:pPr>
            <w:r w:rsidRPr="00B42F2C">
              <w:rPr>
                <w:rFonts w:ascii="ＭＳ ゴシック" w:eastAsia="ＭＳ ゴシック" w:hAnsi="ＭＳ ゴシック"/>
                <w:b/>
                <w:color w:val="262626"/>
                <w:sz w:val="22"/>
                <w:szCs w:val="22"/>
              </w:rPr>
              <w:t>生年月日</w:t>
            </w:r>
          </w:p>
        </w:tc>
        <w:tc>
          <w:tcPr>
            <w:tcW w:w="4894" w:type="dxa"/>
            <w:gridSpan w:val="3"/>
            <w:vAlign w:val="center"/>
          </w:tcPr>
          <w:p w:rsidR="00E85B87" w:rsidRPr="00B42F2C" w:rsidRDefault="00E85B87" w:rsidP="002C7E2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  <w:r w:rsidRPr="00B42F2C"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  <w:t xml:space="preserve">西暦　　　　　　年　　　　</w:t>
            </w:r>
            <w:r w:rsidR="002C7E24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　</w:t>
            </w:r>
            <w:r w:rsidRPr="00B42F2C"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  <w:t xml:space="preserve">月　　　　</w:t>
            </w:r>
            <w:r w:rsidR="002C7E24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　</w:t>
            </w:r>
            <w:r w:rsidRPr="00B42F2C"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  <w:t>日</w:t>
            </w:r>
          </w:p>
        </w:tc>
        <w:tc>
          <w:tcPr>
            <w:tcW w:w="954" w:type="dxa"/>
            <w:tcBorders>
              <w:right w:val="dashSmallGap" w:sz="4" w:space="0" w:color="808080"/>
            </w:tcBorders>
            <w:shd w:val="clear" w:color="auto" w:fill="F2F2F2"/>
            <w:vAlign w:val="center"/>
          </w:tcPr>
          <w:p w:rsidR="00E85B87" w:rsidRPr="00B42F2C" w:rsidRDefault="00E85B87" w:rsidP="00E85B8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  <w:r w:rsidRPr="00B42F2C"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  <w:t>年齢</w:t>
            </w:r>
          </w:p>
        </w:tc>
        <w:tc>
          <w:tcPr>
            <w:tcW w:w="1872" w:type="dxa"/>
            <w:gridSpan w:val="2"/>
            <w:tcBorders>
              <w:left w:val="dashSmallGap" w:sz="4" w:space="0" w:color="808080"/>
              <w:right w:val="single" w:sz="4" w:space="0" w:color="auto"/>
            </w:tcBorders>
            <w:vAlign w:val="center"/>
          </w:tcPr>
          <w:p w:rsidR="00E85B87" w:rsidRPr="00B42F2C" w:rsidRDefault="00E85B87" w:rsidP="00487F1C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  <w:r w:rsidRPr="00B42F2C"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  <w:t>歳</w:t>
            </w:r>
          </w:p>
        </w:tc>
      </w:tr>
      <w:tr w:rsidR="002D5BC4" w:rsidRPr="00B42F2C" w:rsidTr="002D5BC4">
        <w:trPr>
          <w:trHeight w:val="567"/>
        </w:trPr>
        <w:tc>
          <w:tcPr>
            <w:tcW w:w="277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D5BC4" w:rsidRPr="00B42F2C" w:rsidRDefault="002D5BC4" w:rsidP="002D5BC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42F2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病理</w:t>
            </w:r>
            <w:r w:rsidRPr="00B42F2C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検体の有無</w:t>
            </w:r>
          </w:p>
          <w:p w:rsidR="002D5BC4" w:rsidRDefault="00E0024A" w:rsidP="002D5BC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18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2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7" type="#_x0000_t185" style="position:absolute;left:0;text-align:left;margin-left:1.85pt;margin-top:-.05pt;width:126.25pt;height:22.5pt;z-index:251652608">
                  <v:textbox inset="5.85pt,.7pt,5.85pt,.7pt"/>
                </v:shape>
              </w:pict>
            </w:r>
            <w:r w:rsidR="002D5BC4" w:rsidRPr="00FE1D1D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無の場合、検査をお受け</w:t>
            </w:r>
          </w:p>
          <w:p w:rsidR="002D5BC4" w:rsidRPr="00B42F2C" w:rsidRDefault="002D5BC4" w:rsidP="002D5BC4">
            <w:pPr>
              <w:adjustRightInd w:val="0"/>
              <w:snapToGrid w:val="0"/>
              <w:ind w:firstLineChars="150" w:firstLine="271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E1D1D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できません。</w:t>
            </w:r>
          </w:p>
        </w:tc>
        <w:tc>
          <w:tcPr>
            <w:tcW w:w="7720" w:type="dxa"/>
            <w:gridSpan w:val="6"/>
            <w:tcBorders>
              <w:right w:val="single" w:sz="4" w:space="0" w:color="auto"/>
            </w:tcBorders>
            <w:vAlign w:val="center"/>
          </w:tcPr>
          <w:p w:rsidR="002D5BC4" w:rsidRPr="0030218A" w:rsidRDefault="002D5BC4" w:rsidP="002D5BC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262626"/>
                <w:sz w:val="24"/>
                <w:szCs w:val="22"/>
              </w:rPr>
            </w:pPr>
            <w:r w:rsidRPr="0030218A">
              <w:rPr>
                <w:rFonts w:ascii="ＭＳ ゴシック" w:eastAsia="ＭＳ ゴシック" w:hAnsi="ＭＳ ゴシック"/>
                <w:color w:val="262626"/>
                <w:sz w:val="24"/>
                <w:szCs w:val="22"/>
              </w:rPr>
              <w:t>□</w:t>
            </w:r>
            <w:r w:rsidRPr="0030218A">
              <w:rPr>
                <w:rFonts w:ascii="ＭＳ ゴシック" w:eastAsia="ＭＳ ゴシック" w:hAnsi="ＭＳ ゴシック"/>
                <w:color w:val="262626"/>
                <w:sz w:val="16"/>
                <w:szCs w:val="16"/>
              </w:rPr>
              <w:t xml:space="preserve"> </w:t>
            </w:r>
            <w:r w:rsidRPr="0030218A">
              <w:rPr>
                <w:rFonts w:ascii="ＭＳ ゴシック" w:eastAsia="ＭＳ ゴシック" w:hAnsi="ＭＳ ゴシック"/>
                <w:color w:val="262626"/>
                <w:sz w:val="24"/>
                <w:szCs w:val="22"/>
              </w:rPr>
              <w:t>無／ □</w:t>
            </w:r>
            <w:r w:rsidRPr="0030218A">
              <w:rPr>
                <w:rFonts w:ascii="ＭＳ ゴシック" w:eastAsia="ＭＳ ゴシック" w:hAnsi="ＭＳ ゴシック"/>
                <w:color w:val="262626"/>
                <w:sz w:val="16"/>
                <w:szCs w:val="16"/>
              </w:rPr>
              <w:t xml:space="preserve"> </w:t>
            </w:r>
            <w:r w:rsidRPr="0030218A">
              <w:rPr>
                <w:rFonts w:ascii="ＭＳ ゴシック" w:eastAsia="ＭＳ ゴシック" w:hAnsi="ＭＳ ゴシック"/>
                <w:color w:val="262626"/>
                <w:sz w:val="24"/>
                <w:szCs w:val="22"/>
              </w:rPr>
              <w:t>有</w:t>
            </w:r>
            <w:r w:rsidRPr="0030218A">
              <w:rPr>
                <w:rFonts w:ascii="ＭＳ ゴシック" w:eastAsia="ＭＳ ゴシック" w:hAnsi="ＭＳ ゴシック" w:hint="eastAsia"/>
                <w:color w:val="262626"/>
                <w:sz w:val="16"/>
                <w:szCs w:val="16"/>
              </w:rPr>
              <w:t xml:space="preserve"> </w:t>
            </w:r>
            <w:r w:rsidRPr="0030218A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>→</w:t>
            </w:r>
            <w:r w:rsidRPr="0030218A">
              <w:rPr>
                <w:rFonts w:ascii="ＭＳ ゴシック" w:eastAsia="ＭＳ ゴシック" w:hAnsi="ＭＳ ゴシック" w:hint="eastAsia"/>
                <w:color w:val="262626"/>
                <w:sz w:val="16"/>
                <w:szCs w:val="16"/>
              </w:rPr>
              <w:t xml:space="preserve"> </w:t>
            </w:r>
            <w:r w:rsidRPr="0030218A"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  <w:t>「検体情報チェックリスト」を一緒にご提出ください</w:t>
            </w:r>
          </w:p>
        </w:tc>
      </w:tr>
      <w:tr w:rsidR="002D5BC4" w:rsidRPr="00B42F2C" w:rsidTr="002D5BC4">
        <w:trPr>
          <w:trHeight w:val="567"/>
        </w:trPr>
        <w:tc>
          <w:tcPr>
            <w:tcW w:w="277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D5BC4" w:rsidRPr="00B42F2C" w:rsidRDefault="002D5BC4" w:rsidP="00E85B8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26262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262626"/>
                <w:sz w:val="22"/>
                <w:szCs w:val="22"/>
              </w:rPr>
              <w:t>がん種</w:t>
            </w:r>
          </w:p>
        </w:tc>
        <w:tc>
          <w:tcPr>
            <w:tcW w:w="7720" w:type="dxa"/>
            <w:gridSpan w:val="6"/>
            <w:tcBorders>
              <w:right w:val="single" w:sz="4" w:space="0" w:color="auto"/>
            </w:tcBorders>
            <w:vAlign w:val="center"/>
          </w:tcPr>
          <w:p w:rsidR="002D5BC4" w:rsidRPr="00B42F2C" w:rsidRDefault="002D5BC4" w:rsidP="00487F1C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</w:p>
        </w:tc>
      </w:tr>
      <w:tr w:rsidR="002D5BC4" w:rsidRPr="00B42F2C" w:rsidTr="002D5BC4">
        <w:trPr>
          <w:trHeight w:val="454"/>
        </w:trPr>
        <w:tc>
          <w:tcPr>
            <w:tcW w:w="277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D5BC4" w:rsidRPr="00B42F2C" w:rsidRDefault="002D5BC4" w:rsidP="00CE21E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診断日・診断根拠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D5BC4" w:rsidRPr="00B4369C" w:rsidRDefault="002D5BC4" w:rsidP="00B4369C">
            <w:pPr>
              <w:adjustRightInd w:val="0"/>
              <w:snapToGrid w:val="0"/>
              <w:spacing w:line="276" w:lineRule="auto"/>
              <w:ind w:right="-108"/>
              <w:rPr>
                <w:rFonts w:ascii="ＭＳ ゴシック" w:eastAsia="ＭＳ ゴシック" w:hAnsi="ＭＳ ゴシック"/>
                <w:color w:val="262626"/>
                <w:szCs w:val="21"/>
                <w:u w:val="single"/>
              </w:rPr>
            </w:pPr>
            <w:r w:rsidRPr="00957B24">
              <w:rPr>
                <w:rFonts w:ascii="ＭＳ ゴシック" w:eastAsia="ＭＳ ゴシック" w:hAnsi="ＭＳ ゴシック" w:hint="eastAsia"/>
                <w:color w:val="262626"/>
                <w:szCs w:val="21"/>
              </w:rPr>
              <w:t>西暦</w:t>
            </w:r>
            <w:r>
              <w:rPr>
                <w:rFonts w:ascii="ＭＳ ゴシック" w:eastAsia="ＭＳ ゴシック" w:hAnsi="ＭＳ ゴシック" w:hint="eastAsia"/>
                <w:color w:val="262626"/>
                <w:szCs w:val="21"/>
              </w:rPr>
              <w:t xml:space="preserve">　　　　</w:t>
            </w:r>
            <w:r w:rsidRPr="00957B24">
              <w:rPr>
                <w:rFonts w:ascii="ＭＳ ゴシック" w:eastAsia="ＭＳ ゴシック" w:hAnsi="ＭＳ ゴシック"/>
                <w:color w:val="262626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262626"/>
                <w:szCs w:val="21"/>
              </w:rPr>
              <w:t xml:space="preserve">　　　</w:t>
            </w:r>
            <w:r w:rsidRPr="00957B24">
              <w:rPr>
                <w:rFonts w:ascii="ＭＳ ゴシック" w:eastAsia="ＭＳ ゴシック" w:hAnsi="ＭＳ ゴシック"/>
                <w:color w:val="262626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262626"/>
                <w:szCs w:val="21"/>
              </w:rPr>
              <w:t xml:space="preserve">　　　日</w:t>
            </w:r>
          </w:p>
        </w:tc>
        <w:tc>
          <w:tcPr>
            <w:tcW w:w="43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C4" w:rsidRDefault="002D5BC4" w:rsidP="00B4369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□ </w:t>
            </w:r>
            <w:r w:rsidRPr="00B4369C">
              <w:rPr>
                <w:rFonts w:ascii="ＭＳ ゴシック" w:eastAsia="ＭＳ ゴシック" w:hAnsi="ＭＳ ゴシック" w:hint="eastAsia"/>
                <w:b/>
                <w:color w:val="262626"/>
                <w:sz w:val="22"/>
                <w:szCs w:val="22"/>
                <w:u w:val="single"/>
              </w:rPr>
              <w:t>組織診断陽性</w:t>
            </w:r>
            <w:r w:rsidRPr="00B4369C">
              <w:rPr>
                <w:rFonts w:ascii="ＭＳ ゴシック" w:eastAsia="ＭＳ ゴシック" w:hAnsi="ＭＳ ゴシック" w:hint="eastAsia"/>
                <w:color w:val="262626"/>
                <w:sz w:val="20"/>
                <w:szCs w:val="22"/>
              </w:rPr>
              <w:t>（原発巣・転移巣）</w:t>
            </w:r>
          </w:p>
          <w:p w:rsidR="002D5BC4" w:rsidRDefault="002D5BC4" w:rsidP="00B4369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□ </w:t>
            </w:r>
            <w:r w:rsidRPr="00B4369C">
              <w:rPr>
                <w:rFonts w:ascii="ＭＳ ゴシック" w:eastAsia="ＭＳ ゴシック" w:hAnsi="ＭＳ ゴシック" w:hint="eastAsia"/>
                <w:b/>
                <w:color w:val="262626"/>
                <w:sz w:val="22"/>
                <w:szCs w:val="22"/>
                <w:u w:val="single"/>
              </w:rPr>
              <w:t>細胞診陽性</w:t>
            </w:r>
            <w:r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　　，　□ </w:t>
            </w:r>
            <w:r w:rsidRPr="00B4369C">
              <w:rPr>
                <w:rFonts w:ascii="ＭＳ ゴシック" w:eastAsia="ＭＳ ゴシック" w:hAnsi="ＭＳ ゴシック" w:hint="eastAsia"/>
                <w:b/>
                <w:color w:val="262626"/>
                <w:sz w:val="22"/>
                <w:szCs w:val="22"/>
                <w:u w:val="single"/>
              </w:rPr>
              <w:t>画像診断</w:t>
            </w:r>
          </w:p>
          <w:p w:rsidR="002D5BC4" w:rsidRPr="00B42F2C" w:rsidRDefault="002D5BC4" w:rsidP="00B4369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□ </w:t>
            </w:r>
            <w:r w:rsidRPr="00B4369C">
              <w:rPr>
                <w:rFonts w:ascii="ＭＳ ゴシック" w:eastAsia="ＭＳ ゴシック" w:hAnsi="ＭＳ ゴシック" w:hint="eastAsia"/>
                <w:b/>
                <w:color w:val="262626"/>
                <w:sz w:val="22"/>
                <w:szCs w:val="22"/>
                <w:u w:val="single"/>
              </w:rPr>
              <w:t>臨床診断(上記以外。)</w:t>
            </w:r>
          </w:p>
        </w:tc>
      </w:tr>
      <w:tr w:rsidR="002D5BC4" w:rsidRPr="00B42F2C" w:rsidTr="002D5BC4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trHeight w:val="567"/>
        </w:trPr>
        <w:tc>
          <w:tcPr>
            <w:tcW w:w="2770" w:type="dxa"/>
            <w:tcBorders>
              <w:left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2D5BC4" w:rsidRPr="00B42F2C" w:rsidRDefault="002D5BC4" w:rsidP="001A0E6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42F2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喫煙歴</w:t>
            </w:r>
          </w:p>
        </w:tc>
        <w:tc>
          <w:tcPr>
            <w:tcW w:w="7720" w:type="dxa"/>
            <w:gridSpan w:val="6"/>
            <w:tcBorders>
              <w:top w:val="single" w:sz="2" w:space="0" w:color="auto"/>
              <w:left w:val="single" w:sz="4" w:space="0" w:color="80808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C4" w:rsidRPr="00B42F2C" w:rsidRDefault="002D5BC4" w:rsidP="001A0E67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 w:val="22"/>
                <w:szCs w:val="22"/>
                <w:u w:val="single"/>
              </w:rPr>
            </w:pPr>
            <w:r w:rsidRPr="0086395D"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 無  　□ 有（現在禁煙）  □ 有（喫煙中）喫煙量     本×　　年</w:t>
            </w:r>
          </w:p>
        </w:tc>
      </w:tr>
      <w:tr w:rsidR="002D5BC4" w:rsidRPr="00B42F2C" w:rsidTr="0044343C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trHeight w:val="20"/>
        </w:trPr>
        <w:tc>
          <w:tcPr>
            <w:tcW w:w="2770" w:type="dxa"/>
            <w:tcBorders>
              <w:left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2D5BC4" w:rsidRDefault="002D5BC4" w:rsidP="00AE192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アルコール多飲</w:t>
            </w:r>
          </w:p>
          <w:p w:rsidR="002D5BC4" w:rsidRDefault="002D5BC4" w:rsidP="00AE192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22"/>
              </w:rPr>
            </w:pPr>
            <w:r w:rsidRPr="00AE192D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=</w:t>
            </w:r>
            <w:r w:rsidRPr="00AE192D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1日に平均純アルコールで</w:t>
            </w:r>
          </w:p>
          <w:p w:rsidR="002D5BC4" w:rsidRPr="00B42F2C" w:rsidRDefault="002D5BC4" w:rsidP="00AE192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E192D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約60gを超える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量</w:t>
            </w:r>
            <w:r w:rsidRPr="00AE192D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)</w:t>
            </w:r>
          </w:p>
        </w:tc>
        <w:tc>
          <w:tcPr>
            <w:tcW w:w="7720" w:type="dxa"/>
            <w:gridSpan w:val="6"/>
            <w:tcBorders>
              <w:top w:val="single" w:sz="2" w:space="0" w:color="auto"/>
              <w:left w:val="single" w:sz="4" w:space="0" w:color="80808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C4" w:rsidRPr="00AE192D" w:rsidRDefault="002D5BC4" w:rsidP="00AE192D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  <w:r w:rsidRPr="0086395D"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 無  　□ 有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　</w:t>
            </w:r>
            <w:r w:rsidRPr="0086395D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不明</w:t>
            </w:r>
          </w:p>
        </w:tc>
      </w:tr>
      <w:tr w:rsidR="002D5BC4" w:rsidRPr="00B42F2C" w:rsidTr="0044343C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trHeight w:val="20"/>
        </w:trPr>
        <w:tc>
          <w:tcPr>
            <w:tcW w:w="2770" w:type="dxa"/>
            <w:tcBorders>
              <w:left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2D5BC4" w:rsidRPr="00B42F2C" w:rsidRDefault="002D5BC4" w:rsidP="00342B74">
            <w:pPr>
              <w:adjustRightInd w:val="0"/>
              <w:snapToGrid w:val="0"/>
              <w:jc w:val="center"/>
              <w:rPr>
                <w:rFonts w:ascii="Segoe UI" w:eastAsia="ＭＳ ゴシック" w:hAnsi="Segoe UI" w:cs="Segoe UI"/>
                <w:b/>
                <w:sz w:val="22"/>
                <w:szCs w:val="22"/>
              </w:rPr>
            </w:pPr>
            <w:r w:rsidRPr="00B42F2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患 者 の</w:t>
            </w:r>
            <w:r w:rsidRPr="00B42F2C">
              <w:rPr>
                <w:rFonts w:ascii="Segoe UI" w:eastAsia="ＭＳ ゴシック" w:hAnsi="Segoe UI" w:cs="Segoe UI"/>
                <w:b/>
                <w:sz w:val="22"/>
                <w:szCs w:val="22"/>
              </w:rPr>
              <w:t xml:space="preserve"> P S</w:t>
            </w:r>
          </w:p>
          <w:p w:rsidR="002D5BC4" w:rsidRPr="00B42F2C" w:rsidRDefault="002D5BC4" w:rsidP="00342B74">
            <w:pPr>
              <w:adjustRightInd w:val="0"/>
              <w:snapToGrid w:val="0"/>
              <w:jc w:val="center"/>
              <w:rPr>
                <w:rFonts w:ascii="Segoe UI" w:eastAsia="ＭＳ ゴシック" w:hAnsi="Segoe UI" w:cs="Segoe UI"/>
                <w:b/>
                <w:sz w:val="22"/>
                <w:szCs w:val="22"/>
              </w:rPr>
            </w:pPr>
            <w:r w:rsidRPr="00B42F2C">
              <w:rPr>
                <w:rFonts w:ascii="Segoe UI" w:eastAsia="ＭＳ ゴシック" w:hAnsi="Segoe UI" w:cs="Segoe UI"/>
                <w:b/>
                <w:sz w:val="20"/>
                <w:szCs w:val="22"/>
              </w:rPr>
              <w:t>(ECOG</w:t>
            </w:r>
            <w:r>
              <w:rPr>
                <w:rFonts w:ascii="Segoe UI" w:eastAsia="ＭＳ ゴシック" w:hAnsi="Segoe UI" w:cs="Segoe UI" w:hint="eastAsia"/>
                <w:b/>
                <w:sz w:val="20"/>
                <w:szCs w:val="22"/>
              </w:rPr>
              <w:t xml:space="preserve"> </w:t>
            </w:r>
            <w:r w:rsidRPr="00B42F2C">
              <w:rPr>
                <w:rFonts w:ascii="Segoe UI" w:eastAsia="ＭＳ ゴシック" w:hAnsi="Segoe UI" w:cs="Segoe UI"/>
                <w:b/>
                <w:sz w:val="20"/>
                <w:szCs w:val="22"/>
              </w:rPr>
              <w:t>Performance Status)</w:t>
            </w:r>
          </w:p>
        </w:tc>
        <w:tc>
          <w:tcPr>
            <w:tcW w:w="7720" w:type="dxa"/>
            <w:gridSpan w:val="6"/>
            <w:tcBorders>
              <w:top w:val="single" w:sz="2" w:space="0" w:color="auto"/>
              <w:left w:val="single" w:sz="4" w:space="0" w:color="80808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C4" w:rsidRPr="00B42F2C" w:rsidRDefault="002D5BC4" w:rsidP="00342B74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  <w:r w:rsidRPr="0086395D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 xml:space="preserve"> </w:t>
            </w:r>
            <w:r w:rsidRPr="0086395D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>０　　□</w:t>
            </w:r>
            <w:r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 xml:space="preserve"> </w:t>
            </w:r>
            <w:r w:rsidRPr="0086395D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>１　　□その他（　　　　）</w:t>
            </w:r>
          </w:p>
        </w:tc>
      </w:tr>
      <w:tr w:rsidR="002D5BC4" w:rsidRPr="00B42F2C" w:rsidTr="0044343C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trHeight w:val="1712"/>
        </w:trPr>
        <w:tc>
          <w:tcPr>
            <w:tcW w:w="2770" w:type="dxa"/>
            <w:tcBorders>
              <w:left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2D5BC4" w:rsidRDefault="002D5BC4" w:rsidP="005336B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重複がんの有無</w:t>
            </w:r>
          </w:p>
          <w:p w:rsidR="002D5BC4" w:rsidRDefault="002D5BC4" w:rsidP="005336B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(異なる臓器)</w:t>
            </w:r>
          </w:p>
          <w:p w:rsidR="002D5BC4" w:rsidRDefault="002D5BC4" w:rsidP="00A518B0">
            <w:pPr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A518B0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※複数認める場合は</w:t>
            </w:r>
          </w:p>
          <w:p w:rsidR="002D5BC4" w:rsidRPr="00B42F2C" w:rsidRDefault="002D5BC4" w:rsidP="00A518B0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518B0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それぞれの臓器名を記載</w:t>
            </w:r>
          </w:p>
        </w:tc>
        <w:tc>
          <w:tcPr>
            <w:tcW w:w="7720" w:type="dxa"/>
            <w:gridSpan w:val="6"/>
            <w:tcBorders>
              <w:top w:val="single" w:sz="2" w:space="0" w:color="auto"/>
              <w:left w:val="single" w:sz="4" w:space="0" w:color="80808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C4" w:rsidRPr="00FE1D1D" w:rsidRDefault="002D5BC4" w:rsidP="00FE1D1D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6"/>
                <w:szCs w:val="22"/>
              </w:rPr>
            </w:pPr>
          </w:p>
          <w:p w:rsidR="002D5BC4" w:rsidRDefault="002D5BC4" w:rsidP="00FE1D1D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86395D"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 無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　</w:t>
            </w:r>
            <w:r w:rsidRPr="0086395D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不明</w:t>
            </w:r>
          </w:p>
          <w:p w:rsidR="002D5BC4" w:rsidRDefault="002D5BC4" w:rsidP="00FE1D1D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86395D"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 有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 （ 病理病期：　　　　　　 </w:t>
            </w:r>
            <w:r>
              <w:rPr>
                <w:rFonts w:ascii="ＭＳ ゴシック" w:eastAsia="ＭＳ ゴシック" w:hAnsi="ＭＳ ゴシック"/>
                <w:sz w:val="24"/>
                <w:szCs w:val="22"/>
              </w:rPr>
              <w:t>）</w:t>
            </w:r>
          </w:p>
          <w:p w:rsidR="002D5BC4" w:rsidRPr="00FE1D1D" w:rsidRDefault="00E0024A" w:rsidP="00FE1D1D">
            <w:pPr>
              <w:adjustRightInd w:val="0"/>
              <w:snapToGrid w:val="0"/>
              <w:ind w:firstLineChars="100" w:firstLine="240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color w:val="262626"/>
                <w:sz w:val="24"/>
                <w:szCs w:val="22"/>
              </w:rPr>
              <w:pict>
                <v:shape id="_x0000_s1045" type="#_x0000_t185" style="position:absolute;left:0;text-align:left;margin-left:53.25pt;margin-top:-.3pt;width:313.5pt;height:31.05pt;z-index:251651584" adj="3292">
                  <v:textbox inset="5.85pt,.7pt,5.85pt,.7pt"/>
                </v:shape>
              </w:pict>
            </w:r>
            <w:r w:rsidR="002D5BC4">
              <w:rPr>
                <w:rFonts w:ascii="ＭＳ ゴシック" w:eastAsia="ＭＳ ゴシック" w:hAnsi="ＭＳ ゴシック" w:hint="eastAsia"/>
                <w:sz w:val="24"/>
                <w:szCs w:val="22"/>
              </w:rPr>
              <w:t>臓器名</w:t>
            </w:r>
          </w:p>
        </w:tc>
      </w:tr>
      <w:tr w:rsidR="00074551" w:rsidRPr="00B42F2C" w:rsidTr="00CD210B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trHeight w:val="907"/>
        </w:trPr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074551" w:rsidRDefault="00074551" w:rsidP="00CD210B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多発がんの有無</w:t>
            </w:r>
          </w:p>
          <w:p w:rsidR="00074551" w:rsidRPr="00B42F2C" w:rsidRDefault="00074551" w:rsidP="00CD210B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B343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(同一臓器)</w:t>
            </w:r>
          </w:p>
        </w:tc>
        <w:tc>
          <w:tcPr>
            <w:tcW w:w="7720" w:type="dxa"/>
            <w:gridSpan w:val="6"/>
            <w:tcBorders>
              <w:top w:val="single" w:sz="2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51" w:rsidRDefault="00074551" w:rsidP="00CD210B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86395D"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 無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　</w:t>
            </w:r>
            <w:r w:rsidRPr="0086395D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不明</w:t>
            </w:r>
          </w:p>
          <w:p w:rsidR="00074551" w:rsidRPr="00342B74" w:rsidRDefault="00074551" w:rsidP="00CD210B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86395D"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 有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 （ 病理病期：　　　　　　 </w:t>
            </w:r>
            <w:r>
              <w:rPr>
                <w:rFonts w:ascii="ＭＳ ゴシック" w:eastAsia="ＭＳ ゴシック" w:hAnsi="ＭＳ ゴシック"/>
                <w:sz w:val="24"/>
                <w:szCs w:val="22"/>
              </w:rPr>
              <w:t>）</w:t>
            </w:r>
          </w:p>
        </w:tc>
      </w:tr>
      <w:tr w:rsidR="002D5BC4" w:rsidRPr="00B42F2C" w:rsidTr="0044343C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trHeight w:val="323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2D5BC4" w:rsidRPr="00B42F2C" w:rsidRDefault="00E0024A" w:rsidP="00342B7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0"/>
                <w:szCs w:val="22"/>
              </w:rPr>
              <w:pict>
                <v:shape id="_x0000_s1054" type="#_x0000_t185" style="position:absolute;left:0;text-align:left;margin-left:3.15pt;margin-top:16.65pt;width:126.25pt;height:140.45pt;z-index:251654656;mso-position-horizontal-relative:text;mso-position-vertical-relative:text" adj="2156">
                  <v:textbox inset="5.85pt,.7pt,5.85pt,.7pt"/>
                </v:shape>
              </w:pict>
            </w:r>
            <w:r w:rsidR="002D5BC4" w:rsidRPr="00B42F2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家族歴</w:t>
            </w:r>
          </w:p>
          <w:p w:rsidR="002D5BC4" w:rsidRDefault="002D5BC4" w:rsidP="003C1F1F">
            <w:pPr>
              <w:spacing w:line="28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確認できる範囲で</w:t>
            </w:r>
            <w:r w:rsidR="003C1F1F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全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ての</w:t>
            </w:r>
          </w:p>
          <w:p w:rsidR="003C1F1F" w:rsidRDefault="002D5BC4" w:rsidP="003C1F1F">
            <w:pPr>
              <w:spacing w:line="28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該当者について、</w:t>
            </w:r>
            <w:r w:rsidRPr="00B42F2C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がん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種</w:t>
            </w:r>
          </w:p>
          <w:p w:rsidR="003C1F1F" w:rsidRDefault="002D5BC4" w:rsidP="003C1F1F">
            <w:pPr>
              <w:spacing w:line="28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及び診断時の年齢(歳代)</w:t>
            </w:r>
          </w:p>
          <w:p w:rsidR="002D5BC4" w:rsidRDefault="002D5BC4" w:rsidP="003C1F1F">
            <w:pPr>
              <w:spacing w:line="28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の</w:t>
            </w:r>
            <w:r w:rsidRPr="00B42F2C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記載をお願いします。</w:t>
            </w:r>
          </w:p>
          <w:p w:rsidR="002D5BC4" w:rsidRDefault="002D5BC4" w:rsidP="003C1F1F">
            <w:pPr>
              <w:spacing w:line="280" w:lineRule="exact"/>
              <w:ind w:firstLineChars="100" w:firstLine="181"/>
              <w:jc w:val="left"/>
              <w:rPr>
                <w:rFonts w:ascii="ＭＳ ゴシック" w:eastAsia="ＭＳ ゴシック" w:hAnsi="ＭＳ ゴシック"/>
                <w:b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※10歳未満の場合</w:t>
            </w:r>
            <w:r w:rsidR="003C1F1F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は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年齢を</w:t>
            </w:r>
          </w:p>
          <w:p w:rsidR="003C1F1F" w:rsidRDefault="002D5BC4" w:rsidP="003C1F1F">
            <w:pPr>
              <w:spacing w:line="280" w:lineRule="exact"/>
              <w:ind w:firstLineChars="200" w:firstLine="361"/>
              <w:jc w:val="left"/>
              <w:rPr>
                <w:rFonts w:ascii="ＭＳ ゴシック" w:eastAsia="ＭＳ ゴシック" w:hAnsi="ＭＳ ゴシック"/>
                <w:b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記載、</w:t>
            </w:r>
            <w:r w:rsidRPr="00D202A5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年齢不明の場合は</w:t>
            </w:r>
          </w:p>
          <w:p w:rsidR="002D5BC4" w:rsidRDefault="002D5BC4" w:rsidP="003C1F1F">
            <w:pPr>
              <w:spacing w:line="280" w:lineRule="exact"/>
              <w:ind w:firstLineChars="200" w:firstLine="361"/>
              <w:jc w:val="left"/>
              <w:rPr>
                <w:rFonts w:ascii="ＭＳ ゴシック" w:eastAsia="ＭＳ ゴシック" w:hAnsi="ＭＳ ゴシック"/>
                <w:b/>
                <w:sz w:val="18"/>
                <w:szCs w:val="22"/>
              </w:rPr>
            </w:pPr>
            <w:r w:rsidRPr="00D202A5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不明と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記載</w:t>
            </w:r>
            <w:r w:rsidRPr="00D202A5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。</w:t>
            </w:r>
          </w:p>
          <w:p w:rsidR="007F6767" w:rsidRDefault="007F6767" w:rsidP="007F6767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 xml:space="preserve">　※同一項目で複数名該当する</w:t>
            </w:r>
          </w:p>
          <w:p w:rsidR="007F6767" w:rsidRDefault="007F6767" w:rsidP="007F6767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 xml:space="preserve">　　場合、特記事項欄(最終頁)</w:t>
            </w:r>
          </w:p>
          <w:p w:rsidR="007F6767" w:rsidRPr="00666C20" w:rsidRDefault="007F6767" w:rsidP="007F6767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 xml:space="preserve">　　に記載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</w:tcPr>
          <w:p w:rsidR="0044343C" w:rsidRPr="0044343C" w:rsidRDefault="0044343C" w:rsidP="0044343C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  <w:r w:rsidRPr="0044343C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>□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16"/>
                <w:szCs w:val="22"/>
              </w:rPr>
              <w:t xml:space="preserve"> 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>父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(              癌 　　歳代)</w:t>
            </w:r>
          </w:p>
          <w:p w:rsidR="0044343C" w:rsidRPr="00B42F2C" w:rsidRDefault="0044343C" w:rsidP="0044343C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  <w:r w:rsidRPr="0086395D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>□</w:t>
            </w:r>
            <w:r w:rsidRPr="0030218A">
              <w:rPr>
                <w:rFonts w:ascii="ＭＳ ゴシック" w:eastAsia="ＭＳ ゴシック" w:hAnsi="ＭＳ ゴシック" w:hint="eastAsia"/>
                <w:color w:val="262626"/>
                <w:sz w:val="16"/>
                <w:szCs w:val="16"/>
              </w:rPr>
              <w:t xml:space="preserve"> 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20"/>
                <w:szCs w:val="16"/>
              </w:rPr>
              <w:t>同胞【　　】</w:t>
            </w:r>
            <w:r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(</w:t>
            </w:r>
            <w:r w:rsidRPr="00B42F2C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　 　　</w:t>
            </w:r>
            <w:r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 癌 　　歳代)</w:t>
            </w:r>
          </w:p>
          <w:p w:rsidR="002D5BC4" w:rsidRPr="0044343C" w:rsidRDefault="002D5BC4" w:rsidP="00AD4BB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  <w:r w:rsidRPr="0044343C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>□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16"/>
                <w:szCs w:val="16"/>
              </w:rPr>
              <w:t xml:space="preserve"> 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20"/>
                <w:szCs w:val="22"/>
              </w:rPr>
              <w:t>父方祖父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(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18"/>
                <w:szCs w:val="22"/>
              </w:rPr>
              <w:t xml:space="preserve"> 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　 　　 癌 　　歳代)</w:t>
            </w:r>
          </w:p>
          <w:p w:rsidR="002D5BC4" w:rsidRPr="0044343C" w:rsidRDefault="002D5BC4" w:rsidP="00AD4BB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  <w:r w:rsidRPr="0044343C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>□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16"/>
                <w:szCs w:val="22"/>
              </w:rPr>
              <w:t xml:space="preserve"> 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20"/>
                <w:szCs w:val="22"/>
              </w:rPr>
              <w:t>父方祖母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(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18"/>
                <w:szCs w:val="22"/>
              </w:rPr>
              <w:t xml:space="preserve"> 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　 　　 癌 　　歳代)</w:t>
            </w:r>
          </w:p>
          <w:p w:rsidR="002D5BC4" w:rsidRPr="0044343C" w:rsidRDefault="002D5BC4" w:rsidP="00AD4BB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  <w:r w:rsidRPr="0044343C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>□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16"/>
                <w:szCs w:val="22"/>
              </w:rPr>
              <w:t xml:space="preserve"> 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20"/>
                <w:szCs w:val="22"/>
              </w:rPr>
              <w:t>父方おじ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(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18"/>
                <w:szCs w:val="22"/>
              </w:rPr>
              <w:t xml:space="preserve"> 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　 　　 癌 　　歳代)</w:t>
            </w:r>
          </w:p>
          <w:p w:rsidR="002D5BC4" w:rsidRPr="0044343C" w:rsidRDefault="002D5BC4" w:rsidP="00AD4BB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262626"/>
                <w:sz w:val="20"/>
                <w:szCs w:val="22"/>
              </w:rPr>
            </w:pPr>
            <w:r w:rsidRPr="0044343C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>□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16"/>
                <w:szCs w:val="22"/>
              </w:rPr>
              <w:t xml:space="preserve"> 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20"/>
                <w:szCs w:val="22"/>
              </w:rPr>
              <w:t>父方おば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(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18"/>
                <w:szCs w:val="22"/>
              </w:rPr>
              <w:t xml:space="preserve"> 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　 　　 癌 　　歳代)</w:t>
            </w:r>
          </w:p>
          <w:p w:rsidR="0044343C" w:rsidRDefault="0044343C" w:rsidP="002D5BC4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262626"/>
                <w:sz w:val="24"/>
                <w:szCs w:val="22"/>
              </w:rPr>
            </w:pPr>
            <w:r w:rsidRPr="0044343C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>□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 xml:space="preserve">甥姪　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( 　 　　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36"/>
                <w:szCs w:val="22"/>
              </w:rPr>
              <w:t xml:space="preserve"> 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癌 　　歳代)</w:t>
            </w:r>
          </w:p>
          <w:p w:rsidR="002D5BC4" w:rsidRPr="0044343C" w:rsidRDefault="002D5BC4" w:rsidP="002D5BC4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  <w:r w:rsidRPr="0044343C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>□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16"/>
                <w:szCs w:val="16"/>
              </w:rPr>
              <w:t xml:space="preserve"> 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>いとこ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( 　 　　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36"/>
                <w:szCs w:val="22"/>
              </w:rPr>
              <w:t xml:space="preserve"> 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癌 　　歳代)</w:t>
            </w:r>
            <w:r w:rsidRPr="0044343C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　　　　 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43C" w:rsidRPr="00B42F2C" w:rsidRDefault="0044343C" w:rsidP="0044343C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  <w:r w:rsidRPr="0086395D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>□</w:t>
            </w:r>
            <w:r w:rsidRPr="0030218A">
              <w:rPr>
                <w:rFonts w:ascii="ＭＳ ゴシック" w:eastAsia="ＭＳ ゴシック" w:hAnsi="ＭＳ ゴシック" w:hint="eastAsia"/>
                <w:color w:val="262626"/>
                <w:sz w:val="16"/>
                <w:szCs w:val="16"/>
              </w:rPr>
              <w:t xml:space="preserve"> </w:t>
            </w:r>
            <w:r w:rsidRPr="0086395D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>母</w:t>
            </w:r>
            <w:r w:rsidRPr="0086395D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              癌 　　歳代</w:t>
            </w:r>
            <w:r w:rsidRPr="0086395D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)</w:t>
            </w:r>
          </w:p>
          <w:p w:rsidR="0044343C" w:rsidRDefault="0044343C" w:rsidP="00AD4BB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262626"/>
                <w:sz w:val="24"/>
                <w:szCs w:val="22"/>
              </w:rPr>
            </w:pPr>
            <w:r w:rsidRPr="0044343C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>□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16"/>
                <w:szCs w:val="16"/>
              </w:rPr>
              <w:t xml:space="preserve"> 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>子</w:t>
            </w:r>
            <w:r w:rsidRPr="0044343C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(              癌　 　歳代)</w:t>
            </w:r>
          </w:p>
          <w:p w:rsidR="002D5BC4" w:rsidRPr="00B42F2C" w:rsidRDefault="002D5BC4" w:rsidP="00AD4BB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  <w:r w:rsidRPr="0086395D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>□</w:t>
            </w:r>
            <w:r w:rsidRPr="0030218A">
              <w:rPr>
                <w:rFonts w:ascii="ＭＳ ゴシック" w:eastAsia="ＭＳ ゴシック" w:hAnsi="ＭＳ ゴシック" w:hint="eastAsia"/>
                <w:color w:val="262626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262626"/>
                <w:sz w:val="20"/>
                <w:szCs w:val="22"/>
              </w:rPr>
              <w:t>母</w:t>
            </w:r>
            <w:r w:rsidRPr="0086395D">
              <w:rPr>
                <w:rFonts w:ascii="ＭＳ ゴシック" w:eastAsia="ＭＳ ゴシック" w:hAnsi="ＭＳ ゴシック" w:hint="eastAsia"/>
                <w:color w:val="262626"/>
                <w:sz w:val="20"/>
                <w:szCs w:val="22"/>
              </w:rPr>
              <w:t>方</w:t>
            </w:r>
            <w:r w:rsidRPr="00CE21EE">
              <w:rPr>
                <w:rFonts w:ascii="ＭＳ ゴシック" w:eastAsia="ＭＳ ゴシック" w:hAnsi="ＭＳ ゴシック" w:hint="eastAsia"/>
                <w:color w:val="262626"/>
                <w:sz w:val="20"/>
                <w:szCs w:val="22"/>
              </w:rPr>
              <w:t>祖</w:t>
            </w:r>
            <w:r>
              <w:rPr>
                <w:rFonts w:ascii="ＭＳ ゴシック" w:eastAsia="ＭＳ ゴシック" w:hAnsi="ＭＳ ゴシック" w:hint="eastAsia"/>
                <w:color w:val="262626"/>
                <w:sz w:val="20"/>
                <w:szCs w:val="22"/>
              </w:rPr>
              <w:t>父</w:t>
            </w:r>
            <w:r w:rsidRPr="0086395D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(</w:t>
            </w:r>
            <w:r w:rsidRPr="00CE21EE">
              <w:rPr>
                <w:rFonts w:ascii="ＭＳ ゴシック" w:eastAsia="ＭＳ ゴシック" w:hAnsi="ＭＳ ゴシック" w:hint="eastAsia"/>
                <w:color w:val="262626"/>
                <w:sz w:val="18"/>
                <w:szCs w:val="22"/>
              </w:rPr>
              <w:t xml:space="preserve"> </w:t>
            </w:r>
            <w:r w:rsidRPr="0086395D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　 　　</w:t>
            </w:r>
            <w:r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 癌 　　歳代</w:t>
            </w:r>
            <w:r w:rsidRPr="0086395D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)</w:t>
            </w:r>
          </w:p>
          <w:p w:rsidR="002D5BC4" w:rsidRPr="00B42F2C" w:rsidRDefault="002D5BC4" w:rsidP="00AD4BB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  <w:r w:rsidRPr="0086395D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>□</w:t>
            </w:r>
            <w:r w:rsidRPr="00CE21EE">
              <w:rPr>
                <w:rFonts w:ascii="ＭＳ ゴシック" w:eastAsia="ＭＳ ゴシック" w:hAnsi="ＭＳ ゴシック" w:hint="eastAsia"/>
                <w:color w:val="262626"/>
                <w:sz w:val="16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262626"/>
                <w:sz w:val="20"/>
                <w:szCs w:val="22"/>
              </w:rPr>
              <w:t>母</w:t>
            </w:r>
            <w:r w:rsidRPr="0086395D">
              <w:rPr>
                <w:rFonts w:ascii="ＭＳ ゴシック" w:eastAsia="ＭＳ ゴシック" w:hAnsi="ＭＳ ゴシック" w:hint="eastAsia"/>
                <w:color w:val="262626"/>
                <w:sz w:val="20"/>
                <w:szCs w:val="22"/>
              </w:rPr>
              <w:t>方</w:t>
            </w:r>
            <w:r w:rsidRPr="00CE21EE">
              <w:rPr>
                <w:rFonts w:ascii="ＭＳ ゴシック" w:eastAsia="ＭＳ ゴシック" w:hAnsi="ＭＳ ゴシック" w:hint="eastAsia"/>
                <w:color w:val="262626"/>
                <w:sz w:val="20"/>
                <w:szCs w:val="22"/>
              </w:rPr>
              <w:t>祖</w:t>
            </w:r>
            <w:r>
              <w:rPr>
                <w:rFonts w:ascii="ＭＳ ゴシック" w:eastAsia="ＭＳ ゴシック" w:hAnsi="ＭＳ ゴシック" w:hint="eastAsia"/>
                <w:color w:val="262626"/>
                <w:sz w:val="20"/>
                <w:szCs w:val="22"/>
              </w:rPr>
              <w:t>母</w:t>
            </w:r>
            <w:r w:rsidRPr="0086395D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(</w:t>
            </w:r>
            <w:r w:rsidRPr="00CE21EE">
              <w:rPr>
                <w:rFonts w:ascii="ＭＳ ゴシック" w:eastAsia="ＭＳ ゴシック" w:hAnsi="ＭＳ ゴシック" w:hint="eastAsia"/>
                <w:color w:val="262626"/>
                <w:sz w:val="18"/>
                <w:szCs w:val="22"/>
              </w:rPr>
              <w:t xml:space="preserve"> </w:t>
            </w:r>
            <w:r w:rsidRPr="0086395D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　 　　</w:t>
            </w:r>
            <w:r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 癌 　　歳代</w:t>
            </w:r>
            <w:r w:rsidRPr="0086395D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)</w:t>
            </w:r>
          </w:p>
          <w:p w:rsidR="002D5BC4" w:rsidRPr="00B42F2C" w:rsidRDefault="002D5BC4" w:rsidP="00AD4BB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  <w:r w:rsidRPr="0086395D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>□</w:t>
            </w:r>
            <w:r w:rsidRPr="00CE21EE">
              <w:rPr>
                <w:rFonts w:ascii="ＭＳ ゴシック" w:eastAsia="ＭＳ ゴシック" w:hAnsi="ＭＳ ゴシック" w:hint="eastAsia"/>
                <w:color w:val="262626"/>
                <w:sz w:val="16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262626"/>
                <w:sz w:val="20"/>
                <w:szCs w:val="22"/>
              </w:rPr>
              <w:t>母</w:t>
            </w:r>
            <w:r w:rsidRPr="0086395D">
              <w:rPr>
                <w:rFonts w:ascii="ＭＳ ゴシック" w:eastAsia="ＭＳ ゴシック" w:hAnsi="ＭＳ ゴシック" w:hint="eastAsia"/>
                <w:color w:val="262626"/>
                <w:sz w:val="20"/>
                <w:szCs w:val="22"/>
              </w:rPr>
              <w:t>方</w:t>
            </w:r>
            <w:r>
              <w:rPr>
                <w:rFonts w:ascii="ＭＳ ゴシック" w:eastAsia="ＭＳ ゴシック" w:hAnsi="ＭＳ ゴシック" w:hint="eastAsia"/>
                <w:color w:val="262626"/>
                <w:sz w:val="20"/>
                <w:szCs w:val="22"/>
              </w:rPr>
              <w:t>おじ</w:t>
            </w:r>
            <w:r w:rsidRPr="0086395D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(</w:t>
            </w:r>
            <w:r w:rsidRPr="00CE21EE">
              <w:rPr>
                <w:rFonts w:ascii="ＭＳ ゴシック" w:eastAsia="ＭＳ ゴシック" w:hAnsi="ＭＳ ゴシック" w:hint="eastAsia"/>
                <w:color w:val="262626"/>
                <w:sz w:val="18"/>
                <w:szCs w:val="22"/>
              </w:rPr>
              <w:t xml:space="preserve"> </w:t>
            </w:r>
            <w:r w:rsidRPr="0086395D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　 　　</w:t>
            </w:r>
            <w:r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 癌 　　歳代</w:t>
            </w:r>
            <w:r w:rsidRPr="0086395D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)</w:t>
            </w:r>
          </w:p>
          <w:p w:rsidR="002D5BC4" w:rsidRPr="00CE21EE" w:rsidRDefault="002D5BC4" w:rsidP="00AD4BB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262626"/>
                <w:sz w:val="20"/>
                <w:szCs w:val="22"/>
              </w:rPr>
            </w:pPr>
            <w:r w:rsidRPr="0086395D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>□</w:t>
            </w:r>
            <w:r w:rsidRPr="00CE21EE">
              <w:rPr>
                <w:rFonts w:ascii="ＭＳ ゴシック" w:eastAsia="ＭＳ ゴシック" w:hAnsi="ＭＳ ゴシック" w:hint="eastAsia"/>
                <w:color w:val="262626"/>
                <w:sz w:val="16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262626"/>
                <w:sz w:val="20"/>
                <w:szCs w:val="22"/>
              </w:rPr>
              <w:t>母</w:t>
            </w:r>
            <w:r w:rsidRPr="0086395D">
              <w:rPr>
                <w:rFonts w:ascii="ＭＳ ゴシック" w:eastAsia="ＭＳ ゴシック" w:hAnsi="ＭＳ ゴシック" w:hint="eastAsia"/>
                <w:color w:val="262626"/>
                <w:sz w:val="20"/>
                <w:szCs w:val="22"/>
              </w:rPr>
              <w:t>方</w:t>
            </w:r>
            <w:r>
              <w:rPr>
                <w:rFonts w:ascii="ＭＳ ゴシック" w:eastAsia="ＭＳ ゴシック" w:hAnsi="ＭＳ ゴシック" w:hint="eastAsia"/>
                <w:color w:val="262626"/>
                <w:sz w:val="20"/>
                <w:szCs w:val="22"/>
              </w:rPr>
              <w:t>おば</w:t>
            </w:r>
            <w:r w:rsidRPr="0086395D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(</w:t>
            </w:r>
            <w:r w:rsidRPr="00CE21EE">
              <w:rPr>
                <w:rFonts w:ascii="ＭＳ ゴシック" w:eastAsia="ＭＳ ゴシック" w:hAnsi="ＭＳ ゴシック" w:hint="eastAsia"/>
                <w:color w:val="262626"/>
                <w:sz w:val="18"/>
                <w:szCs w:val="22"/>
              </w:rPr>
              <w:t xml:space="preserve"> </w:t>
            </w:r>
            <w:r w:rsidRPr="0086395D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　 　　</w:t>
            </w:r>
            <w:r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 癌 　　歳代</w:t>
            </w:r>
            <w:r w:rsidRPr="0086395D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)</w:t>
            </w:r>
          </w:p>
          <w:p w:rsidR="0044343C" w:rsidRDefault="00E0024A" w:rsidP="0044343C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262626"/>
                <w:sz w:val="24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color w:val="262626"/>
                <w:sz w:val="24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6.7pt;margin-top:14.95pt;width:55.5pt;height:28.5pt;z-index:251653632" filled="f" stroked="f">
                  <v:textbox style="mso-next-textbox:#_x0000_s1050" inset="5.85pt,.7pt,5.85pt,.7pt">
                    <w:txbxContent>
                      <w:p w:rsidR="00CD6AB6" w:rsidRPr="000A5101" w:rsidRDefault="00CD6AB6" w:rsidP="00CE21EE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0A5101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不明の</w:t>
                        </w:r>
                      </w:p>
                      <w:p w:rsidR="00CD6AB6" w:rsidRPr="000A5101" w:rsidRDefault="00CD6AB6" w:rsidP="00CE21EE">
                        <w:pPr>
                          <w:spacing w:line="240" w:lineRule="exact"/>
                          <w:jc w:val="right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0A5101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血縁者</w:t>
                        </w:r>
                      </w:p>
                    </w:txbxContent>
                  </v:textbox>
                </v:shape>
              </w:pict>
            </w:r>
            <w:r w:rsidR="0044343C" w:rsidRPr="0044343C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>□</w:t>
            </w:r>
            <w:r w:rsidR="0044343C" w:rsidRPr="0044343C">
              <w:rPr>
                <w:rFonts w:ascii="ＭＳ ゴシック" w:eastAsia="ＭＳ ゴシック" w:hAnsi="ＭＳ ゴシック" w:hint="eastAsia"/>
                <w:color w:val="262626"/>
                <w:sz w:val="16"/>
                <w:szCs w:val="16"/>
              </w:rPr>
              <w:t xml:space="preserve"> </w:t>
            </w:r>
            <w:r w:rsidR="0044343C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 xml:space="preserve">孫　　</w:t>
            </w:r>
            <w:r w:rsidR="0044343C" w:rsidRPr="0044343C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( 　 　　</w:t>
            </w:r>
            <w:r w:rsidR="0044343C" w:rsidRPr="0044343C">
              <w:rPr>
                <w:rFonts w:ascii="ＭＳ ゴシック" w:eastAsia="ＭＳ ゴシック" w:hAnsi="ＭＳ ゴシック" w:hint="eastAsia"/>
                <w:color w:val="262626"/>
                <w:sz w:val="36"/>
                <w:szCs w:val="22"/>
              </w:rPr>
              <w:t xml:space="preserve"> </w:t>
            </w:r>
            <w:r w:rsidR="0044343C" w:rsidRPr="0044343C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癌 　　歳代)</w:t>
            </w:r>
          </w:p>
          <w:p w:rsidR="002D5BC4" w:rsidRPr="00053955" w:rsidRDefault="002D5BC4" w:rsidP="0044343C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  <w:r w:rsidRPr="0030218A">
              <w:rPr>
                <w:rFonts w:ascii="ＭＳ ゴシック" w:eastAsia="ＭＳ ゴシック" w:hAnsi="ＭＳ ゴシック" w:hint="eastAsia"/>
                <w:color w:val="262626"/>
                <w:sz w:val="24"/>
                <w:szCs w:val="22"/>
              </w:rPr>
              <w:t>□</w:t>
            </w:r>
            <w:r w:rsidRPr="0030218A">
              <w:rPr>
                <w:rFonts w:ascii="ＭＳ ゴシック" w:eastAsia="ＭＳ ゴシック" w:hAnsi="ＭＳ ゴシック" w:hint="eastAsia"/>
                <w:color w:val="262626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262626"/>
                <w:sz w:val="16"/>
                <w:szCs w:val="22"/>
              </w:rPr>
              <w:t xml:space="preserve">　　  　　</w:t>
            </w:r>
            <w:r w:rsidRPr="0086395D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(</w:t>
            </w:r>
            <w:r w:rsidRPr="00CE21EE">
              <w:rPr>
                <w:rFonts w:ascii="ＭＳ ゴシック" w:eastAsia="ＭＳ ゴシック" w:hAnsi="ＭＳ ゴシック" w:hint="eastAsia"/>
                <w:color w:val="262626"/>
                <w:sz w:val="18"/>
                <w:szCs w:val="22"/>
              </w:rPr>
              <w:t xml:space="preserve"> </w:t>
            </w:r>
            <w:r w:rsidRPr="0086395D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　 　　</w:t>
            </w:r>
            <w:r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 癌 　　歳代</w:t>
            </w:r>
            <w:r w:rsidRPr="0086395D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)</w:t>
            </w:r>
          </w:p>
        </w:tc>
      </w:tr>
      <w:tr w:rsidR="00B557A9" w:rsidRPr="00B557A9" w:rsidTr="00452014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trHeight w:val="96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2D5BC4" w:rsidRPr="00B557A9" w:rsidRDefault="002D5BC4" w:rsidP="002D5BC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lastRenderedPageBreak/>
              <w:t>紹介時点での転移の有無</w:t>
            </w:r>
          </w:p>
          <w:p w:rsidR="002D5BC4" w:rsidRPr="00B557A9" w:rsidRDefault="002D5BC4" w:rsidP="002D5BC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(</w:t>
            </w:r>
            <w:r w:rsidRPr="00B557A9">
              <w:rPr>
                <w:rFonts w:ascii="Segoe UI Symbol" w:eastAsia="ＭＳ ゴシック" w:hAnsi="Segoe UI Symbol" w:cs="Segoe UI Symbol" w:hint="eastAsia"/>
                <w:b/>
                <w:sz w:val="18"/>
                <w:szCs w:val="22"/>
              </w:rPr>
              <w:t>有の場合は転移部位を記載</w:t>
            </w:r>
            <w:r w:rsidRPr="00B557A9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)</w:t>
            </w:r>
          </w:p>
        </w:tc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shd w:val="clear" w:color="auto" w:fill="auto"/>
          </w:tcPr>
          <w:p w:rsidR="002D5BC4" w:rsidRPr="00B557A9" w:rsidRDefault="002D5BC4" w:rsidP="002D5BC4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6"/>
                <w:szCs w:val="22"/>
              </w:rPr>
            </w:pPr>
          </w:p>
          <w:p w:rsidR="002D5BC4" w:rsidRPr="00B557A9" w:rsidRDefault="002D5BC4" w:rsidP="002D5BC4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 無　　□ 不明</w:t>
            </w:r>
          </w:p>
          <w:p w:rsidR="002D5BC4" w:rsidRPr="00B557A9" w:rsidRDefault="002D5BC4" w:rsidP="002D5B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□ 有 （ 部位：　　　　　　　　　　　　　　　　　　　　　　 </w:t>
            </w:r>
            <w:r w:rsidRPr="00B557A9">
              <w:rPr>
                <w:rFonts w:ascii="ＭＳ ゴシック" w:eastAsia="ＭＳ ゴシック" w:hAnsi="ＭＳ ゴシック"/>
                <w:sz w:val="24"/>
                <w:szCs w:val="22"/>
              </w:rPr>
              <w:t>）</w:t>
            </w:r>
          </w:p>
        </w:tc>
      </w:tr>
      <w:tr w:rsidR="00B557A9" w:rsidRPr="00B557A9" w:rsidTr="00452014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trHeight w:val="96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7F6767" w:rsidRPr="00B557A9" w:rsidRDefault="007F6767" w:rsidP="00B3666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A9139F" w:rsidRPr="00B557A9" w:rsidRDefault="00A9139F" w:rsidP="00B3666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4"/>
              </w:rPr>
              <w:t>コンパニオン</w:t>
            </w:r>
          </w:p>
          <w:p w:rsidR="00A9139F" w:rsidRPr="00B557A9" w:rsidRDefault="00A9139F" w:rsidP="00B3666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4"/>
              </w:rPr>
              <w:t>診断薬検査</w:t>
            </w:r>
          </w:p>
          <w:p w:rsidR="00A9139F" w:rsidRPr="00B557A9" w:rsidRDefault="00E0024A" w:rsidP="00B3666B">
            <w:pPr>
              <w:spacing w:line="280" w:lineRule="exact"/>
              <w:ind w:firstLineChars="100" w:firstLine="221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2"/>
                <w:szCs w:val="22"/>
              </w:rPr>
              <w:pict>
                <v:shape id="_x0000_s1056" type="#_x0000_t185" style="position:absolute;left:0;text-align:left;margin-left:5.7pt;margin-top:1.35pt;width:119.15pt;height:42.8pt;z-index:251656704" adj="2156">
                  <v:textbox inset="5.85pt,.7pt,5.85pt,.7pt"/>
                  <w10:anchorlock/>
                </v:shape>
              </w:pict>
            </w:r>
            <w:r w:rsidR="00A9139F" w:rsidRPr="00B557A9">
              <w:rPr>
                <w:rFonts w:ascii="ＭＳ ゴシック" w:eastAsia="ＭＳ ゴシック" w:hAnsi="ＭＳ ゴシック" w:hint="eastAsia"/>
                <w:b/>
                <w:sz w:val="18"/>
              </w:rPr>
              <w:t>パネル検査前に実施した</w:t>
            </w:r>
          </w:p>
          <w:p w:rsidR="00A9139F" w:rsidRPr="00B557A9" w:rsidRDefault="00A9139F" w:rsidP="00B3666B">
            <w:pPr>
              <w:spacing w:line="280" w:lineRule="exact"/>
              <w:ind w:firstLineChars="100" w:firstLine="181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8"/>
              </w:rPr>
              <w:t>検査がある場合、全て記載</w:t>
            </w:r>
          </w:p>
          <w:p w:rsidR="007F6767" w:rsidRPr="00B557A9" w:rsidRDefault="00A9139F" w:rsidP="007F6767">
            <w:pPr>
              <w:spacing w:line="280" w:lineRule="exact"/>
              <w:ind w:firstLineChars="100" w:firstLine="181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8"/>
              </w:rPr>
              <w:t>お願いします。</w:t>
            </w:r>
          </w:p>
        </w:tc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shd w:val="clear" w:color="auto" w:fill="auto"/>
          </w:tcPr>
          <w:p w:rsidR="00A9139F" w:rsidRPr="00B557A9" w:rsidRDefault="00A9139F" w:rsidP="00B3666B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B557A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遺伝子名（結果）</w:t>
            </w:r>
          </w:p>
          <w:p w:rsidR="00A9139F" w:rsidRPr="00B557A9" w:rsidRDefault="00A9139F" w:rsidP="00B3666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9139F" w:rsidRPr="00B557A9" w:rsidRDefault="00A9139F" w:rsidP="00B3666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9139F" w:rsidRPr="00B557A9" w:rsidRDefault="00A9139F" w:rsidP="00B3666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9139F" w:rsidRPr="00B557A9" w:rsidRDefault="00A9139F" w:rsidP="00B3666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557A9" w:rsidRPr="00B557A9" w:rsidTr="003C1F1F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trHeight w:val="2494"/>
        </w:trPr>
        <w:tc>
          <w:tcPr>
            <w:tcW w:w="2770" w:type="dxa"/>
            <w:vMerge w:val="restart"/>
            <w:tcBorders>
              <w:left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A9139F" w:rsidRPr="00B557A9" w:rsidRDefault="00A9139F" w:rsidP="006B3435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化学療法歴</w:t>
            </w:r>
          </w:p>
          <w:p w:rsidR="00A9139F" w:rsidRPr="00B557A9" w:rsidRDefault="00A9139F" w:rsidP="006B343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(下記全て[有害事象は該当する場合のみ]記載を</w:t>
            </w:r>
          </w:p>
          <w:p w:rsidR="00A9139F" w:rsidRPr="00B557A9" w:rsidRDefault="00A9139F" w:rsidP="006B343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お願いします)</w:t>
            </w:r>
          </w:p>
          <w:p w:rsidR="007F6767" w:rsidRPr="00B557A9" w:rsidRDefault="007F6767" w:rsidP="006B343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A9139F" w:rsidRPr="00B557A9" w:rsidRDefault="00A9139F" w:rsidP="00AC1C18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・実施目的</w:t>
            </w:r>
          </w:p>
          <w:p w:rsidR="007F6767" w:rsidRPr="00B557A9" w:rsidRDefault="007F6767" w:rsidP="00AC1C18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A9139F" w:rsidRPr="00B557A9" w:rsidRDefault="00A9139F" w:rsidP="00AD4BB2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・</w:t>
            </w:r>
            <w:r w:rsidRPr="00B557A9">
              <w:rPr>
                <w:rFonts w:ascii="ＭＳ ゴシック" w:eastAsia="ＭＳ ゴシック" w:hAnsi="ＭＳ ゴシック" w:hint="eastAsia"/>
                <w:b/>
                <w:sz w:val="20"/>
                <w:szCs w:val="22"/>
                <w:u w:val="single"/>
              </w:rPr>
              <w:t>レジメン名</w:t>
            </w:r>
          </w:p>
          <w:p w:rsidR="007F6767" w:rsidRPr="00B557A9" w:rsidRDefault="007F6767" w:rsidP="00AD4BB2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</w:p>
          <w:p w:rsidR="00A9139F" w:rsidRPr="00B557A9" w:rsidRDefault="00A9139F" w:rsidP="00AD4BB2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・</w:t>
            </w:r>
            <w:r w:rsidRPr="00B557A9">
              <w:rPr>
                <w:rFonts w:ascii="ＭＳ ゴシック" w:eastAsia="ＭＳ ゴシック" w:hAnsi="ＭＳ ゴシック" w:hint="eastAsia"/>
                <w:b/>
                <w:sz w:val="20"/>
                <w:szCs w:val="22"/>
                <w:u w:val="single"/>
              </w:rPr>
              <w:t>使用した薬剤名</w:t>
            </w:r>
          </w:p>
          <w:p w:rsidR="007F6767" w:rsidRPr="00B557A9" w:rsidRDefault="007F6767" w:rsidP="00AD4BB2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</w:p>
          <w:p w:rsidR="00A9139F" w:rsidRPr="00B557A9" w:rsidRDefault="00A9139F" w:rsidP="00AD4BB2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・</w:t>
            </w:r>
            <w:r w:rsidRPr="00B557A9">
              <w:rPr>
                <w:rFonts w:ascii="ＭＳ ゴシック" w:eastAsia="ＭＳ ゴシック" w:hAnsi="ＭＳ ゴシック" w:hint="eastAsia"/>
                <w:b/>
                <w:sz w:val="20"/>
                <w:szCs w:val="22"/>
                <w:u w:val="single"/>
              </w:rPr>
              <w:t>投与期間：</w:t>
            </w:r>
          </w:p>
          <w:p w:rsidR="00005A3E" w:rsidRPr="00B557A9" w:rsidRDefault="00A9139F" w:rsidP="00AC1C18">
            <w:pPr>
              <w:adjustRightInd w:val="0"/>
              <w:snapToGrid w:val="0"/>
              <w:spacing w:line="276" w:lineRule="auto"/>
              <w:ind w:firstLineChars="200" w:firstLine="360"/>
              <w:rPr>
                <w:rFonts w:ascii="Segoe UI" w:eastAsia="ＭＳ ゴシック" w:hAnsi="Segoe UI" w:cs="Segoe UI"/>
                <w:sz w:val="18"/>
                <w:szCs w:val="22"/>
              </w:rPr>
            </w:pPr>
            <w:r w:rsidRPr="00B557A9">
              <w:rPr>
                <w:rFonts w:ascii="Segoe UI" w:eastAsia="ＭＳ ゴシック" w:hAnsi="Segoe UI" w:cs="Segoe UI" w:hint="eastAsia"/>
                <w:sz w:val="18"/>
                <w:szCs w:val="22"/>
              </w:rPr>
              <w:t>(</w:t>
            </w:r>
            <w:r w:rsidRPr="00B557A9">
              <w:rPr>
                <w:rFonts w:ascii="Segoe UI" w:eastAsia="ＭＳ ゴシック" w:hAnsi="Segoe UI" w:cs="Segoe UI"/>
                <w:sz w:val="18"/>
                <w:szCs w:val="22"/>
              </w:rPr>
              <w:t>yyyy/mm/dd</w:t>
            </w:r>
          </w:p>
          <w:p w:rsidR="00A9139F" w:rsidRPr="00B557A9" w:rsidRDefault="00A9139F" w:rsidP="00005A3E">
            <w:pPr>
              <w:adjustRightInd w:val="0"/>
              <w:snapToGrid w:val="0"/>
              <w:spacing w:line="276" w:lineRule="auto"/>
              <w:ind w:firstLineChars="200" w:firstLine="360"/>
              <w:jc w:val="right"/>
              <w:rPr>
                <w:rFonts w:ascii="Segoe UI" w:eastAsia="ＭＳ ゴシック" w:hAnsi="Segoe UI" w:cs="Segoe UI"/>
                <w:sz w:val="18"/>
                <w:szCs w:val="22"/>
              </w:rPr>
            </w:pPr>
            <w:r w:rsidRPr="00B557A9">
              <w:rPr>
                <w:rFonts w:ascii="Segoe UI" w:eastAsia="ＭＳ ゴシック" w:hAnsi="Segoe UI" w:cs="Segoe UI"/>
                <w:sz w:val="18"/>
                <w:szCs w:val="22"/>
              </w:rPr>
              <w:t>－</w:t>
            </w:r>
            <w:r w:rsidRPr="00B557A9">
              <w:rPr>
                <w:rFonts w:ascii="Segoe UI" w:eastAsia="ＭＳ ゴシック" w:hAnsi="Segoe UI" w:cs="Segoe UI"/>
                <w:sz w:val="18"/>
                <w:szCs w:val="22"/>
              </w:rPr>
              <w:t>yyyy/mm/dd)</w:t>
            </w:r>
          </w:p>
          <w:p w:rsidR="007F6767" w:rsidRPr="00B557A9" w:rsidRDefault="007F6767" w:rsidP="00AD4BB2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</w:p>
          <w:p w:rsidR="00A9139F" w:rsidRPr="00B557A9" w:rsidRDefault="00A9139F" w:rsidP="00AD4BB2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sz w:val="20"/>
                <w:szCs w:val="22"/>
                <w:u w:val="single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・</w:t>
            </w:r>
            <w:r w:rsidRPr="00B557A9">
              <w:rPr>
                <w:rFonts w:ascii="ＭＳ ゴシック" w:eastAsia="ＭＳ ゴシック" w:hAnsi="ＭＳ ゴシック" w:hint="eastAsia"/>
                <w:b/>
                <w:sz w:val="20"/>
                <w:szCs w:val="22"/>
                <w:u w:val="single"/>
              </w:rPr>
              <w:t>最良総合効果</w:t>
            </w:r>
          </w:p>
          <w:p w:rsidR="00A9139F" w:rsidRPr="00B557A9" w:rsidRDefault="00A9139F" w:rsidP="00AD4BB2">
            <w:pPr>
              <w:adjustRightInd w:val="0"/>
              <w:snapToGrid w:val="0"/>
              <w:spacing w:line="276" w:lineRule="auto"/>
              <w:rPr>
                <w:rFonts w:ascii="Segoe UI" w:eastAsia="ＭＳ ゴシック" w:hAnsi="Segoe UI" w:cs="Segoe UI"/>
                <w:sz w:val="20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   </w:t>
            </w:r>
            <w:r w:rsidRPr="00B557A9">
              <w:rPr>
                <w:rFonts w:ascii="Segoe UI" w:eastAsia="ＭＳ ゴシック" w:hAnsi="Segoe UI" w:cs="Segoe UI"/>
                <w:sz w:val="20"/>
                <w:szCs w:val="22"/>
              </w:rPr>
              <w:t>(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/>
                <w:sz w:val="20"/>
                <w:szCs w:val="22"/>
              </w:rPr>
              <w:t>CR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/>
                <w:sz w:val="20"/>
                <w:szCs w:val="22"/>
              </w:rPr>
              <w:t>/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/>
                <w:sz w:val="20"/>
                <w:szCs w:val="22"/>
              </w:rPr>
              <w:t>PR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/>
                <w:sz w:val="20"/>
                <w:szCs w:val="22"/>
              </w:rPr>
              <w:t>/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/>
                <w:sz w:val="20"/>
                <w:szCs w:val="22"/>
              </w:rPr>
              <w:t>SD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/>
                <w:sz w:val="20"/>
                <w:szCs w:val="22"/>
              </w:rPr>
              <w:t>/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/>
                <w:sz w:val="20"/>
                <w:szCs w:val="22"/>
              </w:rPr>
              <w:t>PD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/>
                <w:sz w:val="20"/>
                <w:szCs w:val="22"/>
              </w:rPr>
              <w:t>/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/>
                <w:sz w:val="20"/>
                <w:szCs w:val="22"/>
              </w:rPr>
              <w:t>NE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/>
                <w:sz w:val="20"/>
                <w:szCs w:val="22"/>
              </w:rPr>
              <w:t>)</w:t>
            </w:r>
          </w:p>
          <w:p w:rsidR="007F6767" w:rsidRPr="00B557A9" w:rsidRDefault="007F6767" w:rsidP="00AD4BB2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</w:p>
          <w:p w:rsidR="00A9139F" w:rsidRPr="00B557A9" w:rsidRDefault="00A9139F" w:rsidP="00AD4BB2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・</w:t>
            </w:r>
            <w:r w:rsidRPr="00B557A9">
              <w:rPr>
                <w:rFonts w:ascii="ＭＳ ゴシック" w:eastAsia="ＭＳ ゴシック" w:hAnsi="ＭＳ ゴシック" w:hint="eastAsia"/>
                <w:b/>
                <w:sz w:val="20"/>
                <w:szCs w:val="22"/>
                <w:u w:val="single"/>
              </w:rPr>
              <w:t>終了理由(下記より選択)</w:t>
            </w:r>
          </w:p>
          <w:p w:rsidR="00A9139F" w:rsidRPr="00B557A9" w:rsidRDefault="00A9139F" w:rsidP="00AD4BB2">
            <w:pPr>
              <w:adjustRightInd w:val="0"/>
              <w:snapToGrid w:val="0"/>
              <w:spacing w:line="276" w:lineRule="auto"/>
              <w:ind w:firstLineChars="200" w:firstLine="402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①計画通り</w:t>
            </w:r>
          </w:p>
          <w:p w:rsidR="00A9139F" w:rsidRPr="00B557A9" w:rsidRDefault="00A9139F" w:rsidP="00AD4BB2">
            <w:pPr>
              <w:adjustRightInd w:val="0"/>
              <w:snapToGrid w:val="0"/>
              <w:spacing w:line="276" w:lineRule="auto"/>
              <w:ind w:firstLineChars="200" w:firstLine="402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②無効中止</w:t>
            </w:r>
          </w:p>
          <w:p w:rsidR="00A9139F" w:rsidRPr="00B557A9" w:rsidRDefault="00A9139F" w:rsidP="00AD4BB2">
            <w:pPr>
              <w:adjustRightInd w:val="0"/>
              <w:snapToGrid w:val="0"/>
              <w:spacing w:line="276" w:lineRule="auto"/>
              <w:ind w:firstLineChars="200" w:firstLine="402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③副作用等で中止</w:t>
            </w:r>
          </w:p>
          <w:p w:rsidR="00A9139F" w:rsidRPr="00B557A9" w:rsidRDefault="00A9139F" w:rsidP="00AD4BB2">
            <w:pPr>
              <w:adjustRightInd w:val="0"/>
              <w:snapToGrid w:val="0"/>
              <w:spacing w:line="276" w:lineRule="auto"/>
              <w:ind w:firstLineChars="200" w:firstLine="402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④本人希望により中止</w:t>
            </w:r>
          </w:p>
          <w:p w:rsidR="00A9139F" w:rsidRPr="00B557A9" w:rsidRDefault="00A9139F" w:rsidP="00AD4BB2">
            <w:pPr>
              <w:adjustRightInd w:val="0"/>
              <w:snapToGrid w:val="0"/>
              <w:spacing w:line="276" w:lineRule="auto"/>
              <w:ind w:firstLineChars="200" w:firstLine="402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⑨その他の理由で中止</w:t>
            </w:r>
          </w:p>
          <w:p w:rsidR="007F6767" w:rsidRPr="00B557A9" w:rsidRDefault="007F6767" w:rsidP="00AD4BB2">
            <w:pPr>
              <w:adjustRightInd w:val="0"/>
              <w:snapToGrid w:val="0"/>
              <w:spacing w:line="276" w:lineRule="auto"/>
              <w:ind w:left="201" w:hangingChars="100" w:hanging="201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</w:p>
          <w:p w:rsidR="00A9139F" w:rsidRPr="00B557A9" w:rsidRDefault="00A9139F" w:rsidP="00AD4BB2">
            <w:pPr>
              <w:adjustRightInd w:val="0"/>
              <w:snapToGrid w:val="0"/>
              <w:spacing w:line="276" w:lineRule="auto"/>
              <w:ind w:left="201" w:hangingChars="100" w:hanging="201"/>
              <w:rPr>
                <w:rFonts w:ascii="ＭＳ ゴシック" w:eastAsia="ＭＳ ゴシック" w:hAnsi="ＭＳ ゴシック"/>
                <w:b/>
                <w:sz w:val="20"/>
                <w:szCs w:val="22"/>
                <w:u w:val="single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・</w:t>
            </w:r>
            <w:r w:rsidRPr="00B557A9">
              <w:rPr>
                <w:rFonts w:ascii="ＭＳ ゴシック" w:eastAsia="ＭＳ ゴシック" w:hAnsi="ＭＳ ゴシック" w:hint="eastAsia"/>
                <w:b/>
                <w:sz w:val="20"/>
                <w:szCs w:val="22"/>
                <w:u w:val="single"/>
              </w:rPr>
              <w:t xml:space="preserve">有害事象[CTCA v5.0 </w:t>
            </w:r>
          </w:p>
          <w:p w:rsidR="00A9139F" w:rsidRPr="00B557A9" w:rsidRDefault="00A9139F" w:rsidP="003C1F1F">
            <w:pPr>
              <w:adjustRightInd w:val="0"/>
              <w:snapToGrid w:val="0"/>
              <w:spacing w:line="276" w:lineRule="auto"/>
              <w:ind w:leftChars="100" w:left="210"/>
              <w:rPr>
                <w:rFonts w:ascii="ＭＳ ゴシック" w:eastAsia="ＭＳ ゴシック" w:hAnsi="ＭＳ ゴシック"/>
                <w:b/>
                <w:sz w:val="20"/>
                <w:szCs w:val="22"/>
                <w:u w:val="single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0"/>
                <w:szCs w:val="22"/>
                <w:u w:val="single"/>
              </w:rPr>
              <w:t>Grade 3以上のみ]を</w:t>
            </w:r>
          </w:p>
          <w:p w:rsidR="00A9139F" w:rsidRPr="00B557A9" w:rsidRDefault="00A9139F" w:rsidP="003C1F1F">
            <w:pPr>
              <w:adjustRightInd w:val="0"/>
              <w:snapToGrid w:val="0"/>
              <w:spacing w:line="276" w:lineRule="auto"/>
              <w:ind w:leftChars="100" w:left="210"/>
              <w:rPr>
                <w:rFonts w:ascii="ＭＳ ゴシック" w:eastAsia="ＭＳ ゴシック" w:hAnsi="ＭＳ ゴシック"/>
                <w:b/>
                <w:sz w:val="20"/>
                <w:szCs w:val="22"/>
                <w:u w:val="single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0"/>
                <w:szCs w:val="22"/>
                <w:u w:val="single"/>
              </w:rPr>
              <w:t>認めた場合はその内容</w:t>
            </w:r>
          </w:p>
          <w:p w:rsidR="007F6767" w:rsidRPr="00B557A9" w:rsidRDefault="007F6767" w:rsidP="007F6767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</w:p>
          <w:p w:rsidR="00136413" w:rsidRPr="00B557A9" w:rsidRDefault="00136413" w:rsidP="005652A8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sz w:val="20"/>
                <w:szCs w:val="22"/>
                <w:u w:val="single"/>
              </w:rPr>
            </w:pPr>
          </w:p>
        </w:tc>
        <w:tc>
          <w:tcPr>
            <w:tcW w:w="7720" w:type="dxa"/>
            <w:gridSpan w:val="6"/>
            <w:tcBorders>
              <w:top w:val="single" w:sz="2" w:space="0" w:color="auto"/>
              <w:left w:val="single" w:sz="4" w:space="0" w:color="80808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9139F" w:rsidRPr="00B557A9" w:rsidRDefault="00A9139F" w:rsidP="008F2C27">
            <w:pPr>
              <w:adjustRightInd w:val="0"/>
              <w:snapToGrid w:val="0"/>
              <w:rPr>
                <w:rFonts w:ascii="Segoe UI" w:eastAsia="ＭＳ ゴシック" w:hAnsi="Segoe UI" w:cs="Segoe UI"/>
                <w:sz w:val="20"/>
                <w:szCs w:val="22"/>
              </w:rPr>
            </w:pPr>
            <w:r w:rsidRPr="00B557A9">
              <w:rPr>
                <w:rFonts w:ascii="Segoe UI" w:eastAsia="ＭＳ ゴシック" w:hAnsi="Segoe UI" w:cs="Segoe UI"/>
                <w:b/>
                <w:sz w:val="20"/>
                <w:szCs w:val="22"/>
                <w:u w:val="single"/>
              </w:rPr>
              <w:t>1st line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（実施目的</w:t>
            </w:r>
            <w:r w:rsidRPr="00B557A9">
              <w:rPr>
                <w:rFonts w:ascii="Segoe UI" w:eastAsia="ＭＳ ゴシック" w:hAnsi="Segoe UI" w:cs="Segoe UI"/>
                <w:sz w:val="20"/>
                <w:szCs w:val="22"/>
              </w:rPr>
              <w:t>：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術前補助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・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術後補助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・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根治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・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その他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）</w:t>
            </w:r>
          </w:p>
          <w:p w:rsidR="00A9139F" w:rsidRPr="00B557A9" w:rsidRDefault="00A9139F" w:rsidP="008F2C27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レジメン名: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　　　　　　　　　　　　　　　　                                                    </w:t>
            </w:r>
          </w:p>
          <w:p w:rsidR="00A9139F" w:rsidRPr="00B557A9" w:rsidRDefault="00A9139F" w:rsidP="008F2C27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 w:val="14"/>
                <w:szCs w:val="14"/>
                <w:u w:val="single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使用薬剤: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　　　　　　　　　　　　　　　　                                                      </w:t>
            </w:r>
          </w:p>
          <w:p w:rsidR="00A9139F" w:rsidRPr="00B557A9" w:rsidRDefault="00A9139F" w:rsidP="008F2C27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 w:val="14"/>
                <w:szCs w:val="14"/>
                <w:u w:val="single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投与期間：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/　　　　/　　　　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 xml:space="preserve"> ～ 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/　　　　/　　　　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 xml:space="preserve"> 最良総合効果: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         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終了理由: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      </w:t>
            </w:r>
          </w:p>
          <w:p w:rsidR="00A9139F" w:rsidRPr="00B557A9" w:rsidRDefault="00A9139F" w:rsidP="008F2C27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有害事象(Grade3以上)</w:t>
            </w:r>
            <w:r w:rsidR="001B1421"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：最悪Grade</w:t>
            </w:r>
            <w:r w:rsidR="001B1421"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　　　</w:t>
            </w:r>
          </w:p>
          <w:p w:rsidR="00A9139F" w:rsidRPr="00B557A9" w:rsidRDefault="00A9139F" w:rsidP="00E0024A">
            <w:pPr>
              <w:adjustRightInd w:val="0"/>
              <w:snapToGrid w:val="0"/>
              <w:spacing w:line="360" w:lineRule="exact"/>
              <w:ind w:firstLineChars="83" w:firstLine="175"/>
              <w:rPr>
                <w:rFonts w:ascii="ＭＳ ゴシック" w:eastAsia="ＭＳ ゴシック" w:hAnsi="ＭＳ ゴシック"/>
                <w:b/>
                <w:sz w:val="14"/>
                <w:szCs w:val="14"/>
                <w:u w:val="single"/>
              </w:rPr>
            </w:pPr>
            <w:r w:rsidRPr="00E0024A">
              <w:rPr>
                <w:rFonts w:ascii="ＭＳ ゴシック" w:eastAsia="ＭＳ ゴシック" w:hAnsi="ＭＳ ゴシック" w:hint="eastAsia"/>
                <w:b/>
                <w:spacing w:val="35"/>
                <w:kern w:val="0"/>
                <w:sz w:val="14"/>
                <w:szCs w:val="14"/>
                <w:fitText w:val="776" w:id="2022362368"/>
              </w:rPr>
              <w:t>血液毒</w:t>
            </w:r>
            <w:r w:rsidRPr="00E0024A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14"/>
                <w:szCs w:val="14"/>
                <w:fitText w:val="776" w:id="2022362368"/>
              </w:rPr>
              <w:t>性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：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                                                                      　　　　　　　　　</w:t>
            </w:r>
          </w:p>
          <w:p w:rsidR="00A9139F" w:rsidRPr="00B557A9" w:rsidRDefault="00A9139F" w:rsidP="00E0024A">
            <w:pPr>
              <w:adjustRightInd w:val="0"/>
              <w:snapToGrid w:val="0"/>
              <w:spacing w:line="360" w:lineRule="exact"/>
              <w:ind w:firstLineChars="100" w:firstLine="162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E0024A">
              <w:rPr>
                <w:rFonts w:ascii="ＭＳ ゴシック" w:eastAsia="ＭＳ ゴシック" w:hAnsi="ＭＳ ゴシック" w:hint="eastAsia"/>
                <w:b/>
                <w:spacing w:val="16"/>
                <w:w w:val="92"/>
                <w:kern w:val="0"/>
                <w:sz w:val="14"/>
                <w:szCs w:val="14"/>
                <w:fitText w:val="776" w:id="2022362369"/>
              </w:rPr>
              <w:t>非血液毒</w:t>
            </w:r>
            <w:r w:rsidRPr="00E0024A">
              <w:rPr>
                <w:rFonts w:ascii="ＭＳ ゴシック" w:eastAsia="ＭＳ ゴシック" w:hAnsi="ＭＳ ゴシック" w:hint="eastAsia"/>
                <w:b/>
                <w:w w:val="92"/>
                <w:kern w:val="0"/>
                <w:sz w:val="14"/>
                <w:szCs w:val="14"/>
                <w:fitText w:val="776" w:id="2022362369"/>
              </w:rPr>
              <w:t>性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：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　　　　　　　　　　　　　　　　　　　　　　　　　　　         　　　　　　　　　</w:t>
            </w:r>
          </w:p>
        </w:tc>
      </w:tr>
      <w:tr w:rsidR="00B557A9" w:rsidRPr="00B557A9" w:rsidTr="003C1F1F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trHeight w:val="2494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A9139F" w:rsidRPr="00B557A9" w:rsidRDefault="00A9139F" w:rsidP="00F55EC9">
            <w:pPr>
              <w:adjustRightInd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720" w:type="dxa"/>
            <w:gridSpan w:val="6"/>
            <w:tcBorders>
              <w:top w:val="single" w:sz="2" w:space="0" w:color="auto"/>
              <w:left w:val="single" w:sz="4" w:space="0" w:color="80808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9139F" w:rsidRPr="00B557A9" w:rsidRDefault="00A9139F" w:rsidP="008F2C27">
            <w:pPr>
              <w:adjustRightInd w:val="0"/>
              <w:snapToGrid w:val="0"/>
              <w:rPr>
                <w:rFonts w:ascii="Segoe UI" w:eastAsia="ＭＳ ゴシック" w:hAnsi="Segoe UI" w:cs="Segoe UI"/>
                <w:sz w:val="20"/>
                <w:szCs w:val="22"/>
              </w:rPr>
            </w:pPr>
            <w:r w:rsidRPr="00B557A9">
              <w:rPr>
                <w:rFonts w:ascii="Segoe UI" w:eastAsia="ＭＳ ゴシック" w:hAnsi="Segoe UI" w:cs="Segoe UI"/>
                <w:b/>
                <w:sz w:val="20"/>
                <w:szCs w:val="22"/>
                <w:u w:val="single"/>
              </w:rPr>
              <w:t>2nd line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（実施目的</w:t>
            </w:r>
            <w:r w:rsidRPr="00B557A9">
              <w:rPr>
                <w:rFonts w:ascii="Segoe UI" w:eastAsia="ＭＳ ゴシック" w:hAnsi="Segoe UI" w:cs="Segoe UI"/>
                <w:sz w:val="20"/>
                <w:szCs w:val="22"/>
              </w:rPr>
              <w:t>：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術前補助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・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術後補助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・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根治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・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その他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）</w:t>
            </w:r>
          </w:p>
          <w:p w:rsidR="00A9139F" w:rsidRPr="00B557A9" w:rsidRDefault="00A9139F" w:rsidP="008F2C27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レジメン名: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　　　　　　　　　　　　　　　　                                                    </w:t>
            </w:r>
          </w:p>
          <w:p w:rsidR="00A9139F" w:rsidRPr="00B557A9" w:rsidRDefault="00A9139F" w:rsidP="008F2C27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 w:val="14"/>
                <w:szCs w:val="14"/>
                <w:u w:val="single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使用薬剤: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　　　　　　　　　　　　　　　　                                                      </w:t>
            </w:r>
          </w:p>
          <w:p w:rsidR="00A9139F" w:rsidRPr="00B557A9" w:rsidRDefault="00A9139F" w:rsidP="008F2C27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 w:val="14"/>
                <w:szCs w:val="14"/>
                <w:u w:val="single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投与期間：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/　　　　/　　　　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 xml:space="preserve"> ～ 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/　　　　/　　　　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 xml:space="preserve"> 最良総合効果: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         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終了理由: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      </w:t>
            </w:r>
          </w:p>
          <w:p w:rsidR="00A9139F" w:rsidRPr="00B557A9" w:rsidRDefault="00A9139F" w:rsidP="008F2C27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有害事象(Grade3以上)</w:t>
            </w:r>
            <w:r w:rsidR="001B1421"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 xml:space="preserve"> ：最悪Grade</w:t>
            </w:r>
            <w:r w:rsidR="001B1421"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　　　</w:t>
            </w:r>
          </w:p>
          <w:p w:rsidR="00A9139F" w:rsidRPr="00B557A9" w:rsidRDefault="00A9139F" w:rsidP="00E0024A">
            <w:pPr>
              <w:adjustRightInd w:val="0"/>
              <w:snapToGrid w:val="0"/>
              <w:spacing w:line="360" w:lineRule="exact"/>
              <w:ind w:firstLineChars="83" w:firstLine="175"/>
              <w:rPr>
                <w:rFonts w:ascii="ＭＳ ゴシック" w:eastAsia="ＭＳ ゴシック" w:hAnsi="ＭＳ ゴシック"/>
                <w:b/>
                <w:sz w:val="14"/>
                <w:szCs w:val="14"/>
                <w:u w:val="single"/>
              </w:rPr>
            </w:pPr>
            <w:r w:rsidRPr="00E0024A">
              <w:rPr>
                <w:rFonts w:ascii="ＭＳ ゴシック" w:eastAsia="ＭＳ ゴシック" w:hAnsi="ＭＳ ゴシック" w:hint="eastAsia"/>
                <w:b/>
                <w:spacing w:val="35"/>
                <w:kern w:val="0"/>
                <w:sz w:val="14"/>
                <w:szCs w:val="14"/>
                <w:fitText w:val="776" w:id="2022362368"/>
              </w:rPr>
              <w:t>血液毒</w:t>
            </w:r>
            <w:r w:rsidRPr="00E0024A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14"/>
                <w:szCs w:val="14"/>
                <w:fitText w:val="776" w:id="2022362368"/>
              </w:rPr>
              <w:t>性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：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                                                                      　　　　　　　　　</w:t>
            </w:r>
          </w:p>
          <w:p w:rsidR="00A9139F" w:rsidRPr="00B557A9" w:rsidRDefault="00A9139F" w:rsidP="00E0024A">
            <w:pPr>
              <w:adjustRightInd w:val="0"/>
              <w:snapToGrid w:val="0"/>
              <w:spacing w:line="360" w:lineRule="exact"/>
              <w:ind w:firstLineChars="100" w:firstLine="162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E0024A">
              <w:rPr>
                <w:rFonts w:ascii="ＭＳ ゴシック" w:eastAsia="ＭＳ ゴシック" w:hAnsi="ＭＳ ゴシック" w:hint="eastAsia"/>
                <w:b/>
                <w:spacing w:val="16"/>
                <w:w w:val="92"/>
                <w:kern w:val="0"/>
                <w:sz w:val="14"/>
                <w:szCs w:val="14"/>
                <w:fitText w:val="776" w:id="2022362369"/>
              </w:rPr>
              <w:t>非血液毒</w:t>
            </w:r>
            <w:r w:rsidRPr="00E0024A">
              <w:rPr>
                <w:rFonts w:ascii="ＭＳ ゴシック" w:eastAsia="ＭＳ ゴシック" w:hAnsi="ＭＳ ゴシック" w:hint="eastAsia"/>
                <w:b/>
                <w:w w:val="92"/>
                <w:kern w:val="0"/>
                <w:sz w:val="14"/>
                <w:szCs w:val="14"/>
                <w:fitText w:val="776" w:id="2022362369"/>
              </w:rPr>
              <w:t>性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：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　　　　　　　　　　　　　　　　　　　　　　　　　　　         　　　　　　　　　</w:t>
            </w:r>
          </w:p>
        </w:tc>
      </w:tr>
      <w:tr w:rsidR="00B557A9" w:rsidRPr="00B557A9" w:rsidTr="003C1F1F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trHeight w:val="2494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A9139F" w:rsidRPr="00B557A9" w:rsidRDefault="00A9139F" w:rsidP="00F55EC9">
            <w:pPr>
              <w:adjustRightInd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720" w:type="dxa"/>
            <w:gridSpan w:val="6"/>
            <w:tcBorders>
              <w:top w:val="single" w:sz="2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9F" w:rsidRPr="00B557A9" w:rsidRDefault="00A9139F" w:rsidP="008F2C27">
            <w:pPr>
              <w:adjustRightInd w:val="0"/>
              <w:snapToGrid w:val="0"/>
              <w:rPr>
                <w:rFonts w:ascii="Segoe UI" w:eastAsia="ＭＳ ゴシック" w:hAnsi="Segoe UI" w:cs="Segoe UI"/>
                <w:sz w:val="20"/>
                <w:szCs w:val="22"/>
              </w:rPr>
            </w:pPr>
            <w:r w:rsidRPr="00B557A9">
              <w:rPr>
                <w:rFonts w:ascii="Segoe UI" w:eastAsia="ＭＳ ゴシック" w:hAnsi="Segoe UI" w:cs="Segoe UI" w:hint="eastAsia"/>
                <w:b/>
                <w:sz w:val="20"/>
                <w:szCs w:val="22"/>
                <w:u w:val="single"/>
              </w:rPr>
              <w:t>3rd</w:t>
            </w:r>
            <w:r w:rsidRPr="00B557A9">
              <w:rPr>
                <w:rFonts w:ascii="Segoe UI" w:eastAsia="ＭＳ ゴシック" w:hAnsi="Segoe UI" w:cs="Segoe UI"/>
                <w:b/>
                <w:sz w:val="20"/>
                <w:szCs w:val="22"/>
                <w:u w:val="single"/>
              </w:rPr>
              <w:t xml:space="preserve"> line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（実施目的</w:t>
            </w:r>
            <w:r w:rsidRPr="00B557A9">
              <w:rPr>
                <w:rFonts w:ascii="Segoe UI" w:eastAsia="ＭＳ ゴシック" w:hAnsi="Segoe UI" w:cs="Segoe UI"/>
                <w:sz w:val="20"/>
                <w:szCs w:val="22"/>
              </w:rPr>
              <w:t>：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術前補助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・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術後補助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・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根治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・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その他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）</w:t>
            </w:r>
          </w:p>
          <w:p w:rsidR="00A9139F" w:rsidRPr="00B557A9" w:rsidRDefault="00A9139F" w:rsidP="008F2C27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レジメン名: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　　　　　　　　　　　　　　　　                                                    </w:t>
            </w:r>
          </w:p>
          <w:p w:rsidR="00A9139F" w:rsidRPr="00B557A9" w:rsidRDefault="00A9139F" w:rsidP="008F2C27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 w:val="14"/>
                <w:szCs w:val="14"/>
                <w:u w:val="single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使用薬剤: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　　　　　　　　　　　　　　　　                                                      </w:t>
            </w:r>
          </w:p>
          <w:p w:rsidR="00A9139F" w:rsidRPr="00B557A9" w:rsidRDefault="00A9139F" w:rsidP="008F2C27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 w:val="14"/>
                <w:szCs w:val="14"/>
                <w:u w:val="single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投与期間：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/　　　　/　　　　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 xml:space="preserve"> ～ 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/　　　　/　　　　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 xml:space="preserve"> 最良総合効果: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         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終了理由: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      </w:t>
            </w:r>
          </w:p>
          <w:p w:rsidR="00A9139F" w:rsidRPr="00B557A9" w:rsidRDefault="00A9139F" w:rsidP="008F2C27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有害事象(Grade3以上)</w:t>
            </w:r>
            <w:r w:rsidR="001B1421"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 xml:space="preserve"> ：最悪Grade</w:t>
            </w:r>
            <w:r w:rsidR="001B1421"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　　　</w:t>
            </w:r>
          </w:p>
          <w:p w:rsidR="00A9139F" w:rsidRPr="00B557A9" w:rsidRDefault="00A9139F" w:rsidP="00E0024A">
            <w:pPr>
              <w:adjustRightInd w:val="0"/>
              <w:snapToGrid w:val="0"/>
              <w:spacing w:line="360" w:lineRule="exact"/>
              <w:ind w:firstLineChars="83" w:firstLine="175"/>
              <w:rPr>
                <w:rFonts w:ascii="ＭＳ ゴシック" w:eastAsia="ＭＳ ゴシック" w:hAnsi="ＭＳ ゴシック"/>
                <w:b/>
                <w:sz w:val="14"/>
                <w:szCs w:val="14"/>
                <w:u w:val="single"/>
              </w:rPr>
            </w:pPr>
            <w:r w:rsidRPr="00E0024A">
              <w:rPr>
                <w:rFonts w:ascii="ＭＳ ゴシック" w:eastAsia="ＭＳ ゴシック" w:hAnsi="ＭＳ ゴシック" w:hint="eastAsia"/>
                <w:b/>
                <w:spacing w:val="35"/>
                <w:kern w:val="0"/>
                <w:sz w:val="14"/>
                <w:szCs w:val="14"/>
                <w:fitText w:val="776" w:id="2022362368"/>
              </w:rPr>
              <w:t>血液毒</w:t>
            </w:r>
            <w:r w:rsidRPr="00E0024A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14"/>
                <w:szCs w:val="14"/>
                <w:fitText w:val="776" w:id="2022362368"/>
              </w:rPr>
              <w:t>性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：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                                                                      　　　　　　　　　</w:t>
            </w:r>
          </w:p>
          <w:p w:rsidR="00A9139F" w:rsidRPr="00B557A9" w:rsidRDefault="00A9139F" w:rsidP="00E0024A">
            <w:pPr>
              <w:adjustRightInd w:val="0"/>
              <w:snapToGrid w:val="0"/>
              <w:spacing w:line="360" w:lineRule="exact"/>
              <w:ind w:firstLineChars="100" w:firstLine="162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E0024A">
              <w:rPr>
                <w:rFonts w:ascii="ＭＳ ゴシック" w:eastAsia="ＭＳ ゴシック" w:hAnsi="ＭＳ ゴシック" w:hint="eastAsia"/>
                <w:b/>
                <w:spacing w:val="16"/>
                <w:w w:val="92"/>
                <w:kern w:val="0"/>
                <w:sz w:val="14"/>
                <w:szCs w:val="14"/>
                <w:fitText w:val="776" w:id="2022362369"/>
              </w:rPr>
              <w:t>非血液毒</w:t>
            </w:r>
            <w:r w:rsidRPr="00E0024A">
              <w:rPr>
                <w:rFonts w:ascii="ＭＳ ゴシック" w:eastAsia="ＭＳ ゴシック" w:hAnsi="ＭＳ ゴシック" w:hint="eastAsia"/>
                <w:b/>
                <w:w w:val="92"/>
                <w:kern w:val="0"/>
                <w:sz w:val="14"/>
                <w:szCs w:val="14"/>
                <w:fitText w:val="776" w:id="2022362369"/>
              </w:rPr>
              <w:t>性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：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　　　　　　　　　　　　　　　　　　　　　　　　　　　         　　　　　　　　　</w:t>
            </w:r>
          </w:p>
        </w:tc>
      </w:tr>
      <w:tr w:rsidR="00B557A9" w:rsidRPr="00B557A9" w:rsidTr="003C1F1F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trHeight w:val="2494"/>
        </w:trPr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A9139F" w:rsidRPr="00B557A9" w:rsidRDefault="00A9139F" w:rsidP="00F55EC9">
            <w:pPr>
              <w:adjustRightInd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720" w:type="dxa"/>
            <w:gridSpan w:val="6"/>
            <w:tcBorders>
              <w:top w:val="single" w:sz="2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9F" w:rsidRPr="00B557A9" w:rsidRDefault="00A9139F" w:rsidP="008F2C27">
            <w:pPr>
              <w:adjustRightInd w:val="0"/>
              <w:snapToGrid w:val="0"/>
              <w:rPr>
                <w:rFonts w:ascii="Segoe UI" w:eastAsia="ＭＳ ゴシック" w:hAnsi="Segoe UI" w:cs="Segoe UI"/>
                <w:sz w:val="20"/>
                <w:szCs w:val="22"/>
              </w:rPr>
            </w:pPr>
            <w:r w:rsidRPr="00B557A9">
              <w:rPr>
                <w:rFonts w:ascii="Segoe UI" w:eastAsia="ＭＳ ゴシック" w:hAnsi="Segoe UI" w:cs="Segoe UI" w:hint="eastAsia"/>
                <w:b/>
                <w:sz w:val="20"/>
                <w:szCs w:val="22"/>
                <w:u w:val="single"/>
              </w:rPr>
              <w:t>4th</w:t>
            </w:r>
            <w:r w:rsidRPr="00B557A9">
              <w:rPr>
                <w:rFonts w:ascii="Segoe UI" w:eastAsia="ＭＳ ゴシック" w:hAnsi="Segoe UI" w:cs="Segoe UI"/>
                <w:b/>
                <w:sz w:val="20"/>
                <w:szCs w:val="22"/>
                <w:u w:val="single"/>
              </w:rPr>
              <w:t xml:space="preserve"> line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（実施目的</w:t>
            </w:r>
            <w:r w:rsidRPr="00B557A9">
              <w:rPr>
                <w:rFonts w:ascii="Segoe UI" w:eastAsia="ＭＳ ゴシック" w:hAnsi="Segoe UI" w:cs="Segoe UI"/>
                <w:sz w:val="20"/>
                <w:szCs w:val="22"/>
              </w:rPr>
              <w:t>：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術前補助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・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術後補助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・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根治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・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その他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）</w:t>
            </w:r>
          </w:p>
          <w:p w:rsidR="00A9139F" w:rsidRPr="00B557A9" w:rsidRDefault="00A9139F" w:rsidP="008F2C27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レジメン名: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　　　　　　　　　　　　　　　　                                                    </w:t>
            </w:r>
          </w:p>
          <w:p w:rsidR="00A9139F" w:rsidRPr="00B557A9" w:rsidRDefault="00A9139F" w:rsidP="008F2C27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 w:val="14"/>
                <w:szCs w:val="14"/>
                <w:u w:val="single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使用薬剤: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　　　　　　　　　　　　　　　　                                                      </w:t>
            </w:r>
          </w:p>
          <w:p w:rsidR="00A9139F" w:rsidRPr="00B557A9" w:rsidRDefault="00A9139F" w:rsidP="008F2C27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 w:val="14"/>
                <w:szCs w:val="14"/>
                <w:u w:val="single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投与期間：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/　　　　/　　　　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 xml:space="preserve"> ～ 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/　　　　/　　　　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 xml:space="preserve"> 最良総合効果: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         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終了理由: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      </w:t>
            </w:r>
          </w:p>
          <w:p w:rsidR="00A9139F" w:rsidRPr="00B557A9" w:rsidRDefault="00A9139F" w:rsidP="008F2C27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有害事象(Grade3以上)</w:t>
            </w:r>
            <w:r w:rsidR="001B1421"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 xml:space="preserve"> ：最悪Grade</w:t>
            </w:r>
            <w:r w:rsidR="001B1421"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　　　</w:t>
            </w:r>
          </w:p>
          <w:p w:rsidR="00A9139F" w:rsidRPr="00B557A9" w:rsidRDefault="00A9139F" w:rsidP="00E0024A">
            <w:pPr>
              <w:adjustRightInd w:val="0"/>
              <w:snapToGrid w:val="0"/>
              <w:spacing w:line="360" w:lineRule="exact"/>
              <w:ind w:firstLineChars="83" w:firstLine="175"/>
              <w:rPr>
                <w:rFonts w:ascii="ＭＳ ゴシック" w:eastAsia="ＭＳ ゴシック" w:hAnsi="ＭＳ ゴシック"/>
                <w:b/>
                <w:sz w:val="14"/>
                <w:szCs w:val="14"/>
                <w:u w:val="single"/>
              </w:rPr>
            </w:pPr>
            <w:r w:rsidRPr="00E0024A">
              <w:rPr>
                <w:rFonts w:ascii="ＭＳ ゴシック" w:eastAsia="ＭＳ ゴシック" w:hAnsi="ＭＳ ゴシック" w:hint="eastAsia"/>
                <w:b/>
                <w:spacing w:val="35"/>
                <w:kern w:val="0"/>
                <w:sz w:val="14"/>
                <w:szCs w:val="14"/>
                <w:fitText w:val="776" w:id="2022362368"/>
              </w:rPr>
              <w:t>血液毒</w:t>
            </w:r>
            <w:r w:rsidRPr="00E0024A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14"/>
                <w:szCs w:val="14"/>
                <w:fitText w:val="776" w:id="2022362368"/>
              </w:rPr>
              <w:t>性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：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                                                                      　　　　　　　　　</w:t>
            </w:r>
          </w:p>
          <w:p w:rsidR="00A9139F" w:rsidRPr="00B557A9" w:rsidRDefault="00A9139F" w:rsidP="00E0024A">
            <w:pPr>
              <w:adjustRightInd w:val="0"/>
              <w:snapToGrid w:val="0"/>
              <w:spacing w:line="360" w:lineRule="exact"/>
              <w:ind w:firstLineChars="100" w:firstLine="162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E0024A">
              <w:rPr>
                <w:rFonts w:ascii="ＭＳ ゴシック" w:eastAsia="ＭＳ ゴシック" w:hAnsi="ＭＳ ゴシック" w:hint="eastAsia"/>
                <w:b/>
                <w:spacing w:val="16"/>
                <w:w w:val="92"/>
                <w:kern w:val="0"/>
                <w:sz w:val="14"/>
                <w:szCs w:val="14"/>
                <w:fitText w:val="776" w:id="2022362369"/>
              </w:rPr>
              <w:t>非血液毒</w:t>
            </w:r>
            <w:r w:rsidRPr="00E0024A">
              <w:rPr>
                <w:rFonts w:ascii="ＭＳ ゴシック" w:eastAsia="ＭＳ ゴシック" w:hAnsi="ＭＳ ゴシック" w:hint="eastAsia"/>
                <w:b/>
                <w:w w:val="92"/>
                <w:kern w:val="0"/>
                <w:sz w:val="14"/>
                <w:szCs w:val="14"/>
                <w:fitText w:val="776" w:id="2022362369"/>
              </w:rPr>
              <w:t>性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：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　　　　　　　　　　　　　　　　　　　　　　　　　　　         　　　　　　　　　</w:t>
            </w:r>
          </w:p>
        </w:tc>
      </w:tr>
      <w:tr w:rsidR="00B557A9" w:rsidRPr="00B557A9" w:rsidTr="003C1F1F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trHeight w:val="2494"/>
        </w:trPr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A9139F" w:rsidRPr="00B557A9" w:rsidRDefault="00A9139F" w:rsidP="00F55EC9">
            <w:pPr>
              <w:adjustRightInd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9F" w:rsidRPr="00B557A9" w:rsidRDefault="00A9139F" w:rsidP="008F2C27">
            <w:pPr>
              <w:adjustRightInd w:val="0"/>
              <w:snapToGrid w:val="0"/>
              <w:rPr>
                <w:rFonts w:ascii="Segoe UI" w:eastAsia="ＭＳ ゴシック" w:hAnsi="Segoe UI" w:cs="Segoe UI"/>
                <w:sz w:val="20"/>
                <w:szCs w:val="22"/>
              </w:rPr>
            </w:pPr>
            <w:r w:rsidRPr="00B557A9">
              <w:rPr>
                <w:rFonts w:ascii="Segoe UI" w:eastAsia="ＭＳ ゴシック" w:hAnsi="Segoe UI" w:cs="Segoe UI" w:hint="eastAsia"/>
                <w:b/>
                <w:sz w:val="20"/>
                <w:szCs w:val="22"/>
                <w:u w:val="single"/>
              </w:rPr>
              <w:t>5th</w:t>
            </w:r>
            <w:r w:rsidRPr="00B557A9">
              <w:rPr>
                <w:rFonts w:ascii="Segoe UI" w:eastAsia="ＭＳ ゴシック" w:hAnsi="Segoe UI" w:cs="Segoe UI"/>
                <w:b/>
                <w:sz w:val="20"/>
                <w:szCs w:val="22"/>
                <w:u w:val="single"/>
              </w:rPr>
              <w:t xml:space="preserve"> line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（実施目的</w:t>
            </w:r>
            <w:r w:rsidRPr="00B557A9">
              <w:rPr>
                <w:rFonts w:ascii="Segoe UI" w:eastAsia="ＭＳ ゴシック" w:hAnsi="Segoe UI" w:cs="Segoe UI"/>
                <w:sz w:val="20"/>
                <w:szCs w:val="22"/>
              </w:rPr>
              <w:t>：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術前補助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・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術後補助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・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根治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・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その他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 xml:space="preserve"> </w:t>
            </w:r>
            <w:r w:rsidRPr="00B557A9">
              <w:rPr>
                <w:rFonts w:ascii="Segoe UI" w:eastAsia="ＭＳ ゴシック" w:hAnsi="Segoe UI" w:cs="Segoe UI" w:hint="eastAsia"/>
                <w:sz w:val="20"/>
                <w:szCs w:val="22"/>
              </w:rPr>
              <w:t>）</w:t>
            </w:r>
          </w:p>
          <w:p w:rsidR="00A9139F" w:rsidRPr="00B557A9" w:rsidRDefault="00A9139F" w:rsidP="008F2C27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レジメン名: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　　　　　　　　　　　　　　　　                                                    </w:t>
            </w:r>
          </w:p>
          <w:p w:rsidR="00A9139F" w:rsidRPr="00B557A9" w:rsidRDefault="00A9139F" w:rsidP="008F2C27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 w:val="14"/>
                <w:szCs w:val="14"/>
                <w:u w:val="single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使用薬剤: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　　　　　　　　　　　　　　　　                                                      </w:t>
            </w:r>
          </w:p>
          <w:p w:rsidR="00A9139F" w:rsidRPr="00B557A9" w:rsidRDefault="00A9139F" w:rsidP="008F2C27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 w:val="14"/>
                <w:szCs w:val="14"/>
                <w:u w:val="single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投与期間：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/　　　　/　　　　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 xml:space="preserve"> ～ 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/　　　　/　　　　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 xml:space="preserve"> 最良総合効果: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         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終了理由: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      </w:t>
            </w:r>
          </w:p>
          <w:p w:rsidR="00A9139F" w:rsidRPr="00B557A9" w:rsidRDefault="00A9139F" w:rsidP="008F2C27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有害事象(Grade3以上)</w:t>
            </w:r>
            <w:r w:rsidR="001B1421"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 xml:space="preserve"> ：最悪Grade</w:t>
            </w:r>
            <w:r w:rsidR="001B1421"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　　　</w:t>
            </w:r>
          </w:p>
          <w:p w:rsidR="00A9139F" w:rsidRPr="00B557A9" w:rsidRDefault="00A9139F" w:rsidP="00E0024A">
            <w:pPr>
              <w:adjustRightInd w:val="0"/>
              <w:snapToGrid w:val="0"/>
              <w:spacing w:line="360" w:lineRule="exact"/>
              <w:ind w:firstLineChars="83" w:firstLine="175"/>
              <w:rPr>
                <w:rFonts w:ascii="ＭＳ ゴシック" w:eastAsia="ＭＳ ゴシック" w:hAnsi="ＭＳ ゴシック"/>
                <w:b/>
                <w:sz w:val="14"/>
                <w:szCs w:val="14"/>
                <w:u w:val="single"/>
              </w:rPr>
            </w:pPr>
            <w:r w:rsidRPr="00E0024A">
              <w:rPr>
                <w:rFonts w:ascii="ＭＳ ゴシック" w:eastAsia="ＭＳ ゴシック" w:hAnsi="ＭＳ ゴシック" w:hint="eastAsia"/>
                <w:b/>
                <w:spacing w:val="35"/>
                <w:kern w:val="0"/>
                <w:sz w:val="14"/>
                <w:szCs w:val="14"/>
                <w:fitText w:val="776" w:id="2022362368"/>
              </w:rPr>
              <w:t>血液毒</w:t>
            </w:r>
            <w:r w:rsidRPr="00E0024A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14"/>
                <w:szCs w:val="14"/>
                <w:fitText w:val="776" w:id="2022362368"/>
              </w:rPr>
              <w:t>性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：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                                                                      　　　　　　　　　</w:t>
            </w:r>
          </w:p>
          <w:p w:rsidR="00A9139F" w:rsidRPr="00B557A9" w:rsidRDefault="00A9139F" w:rsidP="00E0024A">
            <w:pPr>
              <w:adjustRightInd w:val="0"/>
              <w:snapToGrid w:val="0"/>
              <w:spacing w:line="360" w:lineRule="exact"/>
              <w:ind w:firstLineChars="100" w:firstLine="162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E0024A">
              <w:rPr>
                <w:rFonts w:ascii="ＭＳ ゴシック" w:eastAsia="ＭＳ ゴシック" w:hAnsi="ＭＳ ゴシック" w:hint="eastAsia"/>
                <w:b/>
                <w:spacing w:val="16"/>
                <w:w w:val="92"/>
                <w:kern w:val="0"/>
                <w:sz w:val="14"/>
                <w:szCs w:val="14"/>
                <w:fitText w:val="776" w:id="2022362369"/>
              </w:rPr>
              <w:t>非血液毒</w:t>
            </w:r>
            <w:r w:rsidRPr="00E0024A">
              <w:rPr>
                <w:rFonts w:ascii="ＭＳ ゴシック" w:eastAsia="ＭＳ ゴシック" w:hAnsi="ＭＳ ゴシック" w:hint="eastAsia"/>
                <w:b/>
                <w:w w:val="92"/>
                <w:kern w:val="0"/>
                <w:sz w:val="14"/>
                <w:szCs w:val="14"/>
                <w:fitText w:val="776" w:id="2022362369"/>
              </w:rPr>
              <w:t>性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：</w:t>
            </w:r>
            <w:r w:rsidRPr="00B557A9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 xml:space="preserve">　　　　　　　　　　　　　　　　　　　　　　　　　　　　　　　         　　　　　　　　　</w:t>
            </w:r>
          </w:p>
        </w:tc>
      </w:tr>
      <w:tr w:rsidR="00B557A9" w:rsidRPr="00B557A9" w:rsidTr="00452014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trHeight w:val="1701"/>
        </w:trPr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A9139F" w:rsidRPr="00B557A9" w:rsidRDefault="00A9139F" w:rsidP="000F2AF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lastRenderedPageBreak/>
              <w:t>手術歴</w:t>
            </w:r>
          </w:p>
        </w:tc>
        <w:tc>
          <w:tcPr>
            <w:tcW w:w="7720" w:type="dxa"/>
            <w:gridSpan w:val="6"/>
            <w:tcBorders>
              <w:top w:val="single" w:sz="2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9139F" w:rsidRPr="00B557A9" w:rsidRDefault="00A9139F" w:rsidP="000F2AF7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手術日、術式、手術目的、その他</w:t>
            </w:r>
          </w:p>
          <w:p w:rsidR="00A9139F" w:rsidRPr="00B557A9" w:rsidRDefault="00A9139F" w:rsidP="000F2AF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57A9" w:rsidRPr="00B557A9" w:rsidTr="00452014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trHeight w:val="1701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A9139F" w:rsidRPr="00B557A9" w:rsidRDefault="00A9139F" w:rsidP="00B563E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放射線治療歴</w:t>
            </w:r>
          </w:p>
        </w:tc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9139F" w:rsidRPr="00B557A9" w:rsidRDefault="00A9139F" w:rsidP="00B42F2C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照射期間、部位、量、目的、その他</w:t>
            </w:r>
          </w:p>
          <w:p w:rsidR="00A9139F" w:rsidRPr="00B557A9" w:rsidRDefault="00A9139F" w:rsidP="00B42F2C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１：</w:t>
            </w:r>
          </w:p>
          <w:p w:rsidR="00A9139F" w:rsidRPr="00B557A9" w:rsidRDefault="00A9139F" w:rsidP="00B42F2C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２：</w:t>
            </w:r>
          </w:p>
        </w:tc>
      </w:tr>
      <w:tr w:rsidR="00B557A9" w:rsidRPr="00B557A9" w:rsidTr="00452014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trHeight w:val="1701"/>
        </w:trPr>
        <w:tc>
          <w:tcPr>
            <w:tcW w:w="2770" w:type="dxa"/>
            <w:tcBorders>
              <w:top w:val="single" w:sz="4" w:space="0" w:color="auto"/>
              <w:left w:val="single" w:sz="24" w:space="0" w:color="262626"/>
              <w:bottom w:val="single" w:sz="2" w:space="0" w:color="262626"/>
              <w:right w:val="single" w:sz="4" w:space="0" w:color="808080"/>
            </w:tcBorders>
            <w:shd w:val="clear" w:color="auto" w:fill="F2F2F2"/>
            <w:vAlign w:val="center"/>
          </w:tcPr>
          <w:p w:rsidR="00A9139F" w:rsidRPr="00B557A9" w:rsidRDefault="00A9139F" w:rsidP="00B563E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現在の治療内容、処方内容</w:t>
            </w:r>
          </w:p>
          <w:p w:rsidR="00A9139F" w:rsidRPr="00B557A9" w:rsidRDefault="00A9139F" w:rsidP="00B563E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(コピーでも可)</w:t>
            </w:r>
          </w:p>
        </w:tc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808080"/>
              <w:bottom w:val="single" w:sz="2" w:space="0" w:color="262626"/>
              <w:right w:val="single" w:sz="24" w:space="0" w:color="auto"/>
            </w:tcBorders>
            <w:shd w:val="clear" w:color="auto" w:fill="auto"/>
          </w:tcPr>
          <w:p w:rsidR="00A9139F" w:rsidRPr="00B557A9" w:rsidRDefault="00A9139F" w:rsidP="008F2C2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57A9" w:rsidRPr="00B557A9" w:rsidTr="00452014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trHeight w:val="2835"/>
        </w:trPr>
        <w:tc>
          <w:tcPr>
            <w:tcW w:w="2770" w:type="dxa"/>
            <w:tcBorders>
              <w:top w:val="single" w:sz="2" w:space="0" w:color="262626"/>
              <w:left w:val="single" w:sz="24" w:space="0" w:color="262626"/>
              <w:bottom w:val="single" w:sz="24" w:space="0" w:color="262626"/>
              <w:right w:val="single" w:sz="4" w:space="0" w:color="808080"/>
            </w:tcBorders>
            <w:shd w:val="clear" w:color="auto" w:fill="F2F2F2"/>
            <w:vAlign w:val="center"/>
          </w:tcPr>
          <w:p w:rsidR="00A9139F" w:rsidRPr="00B557A9" w:rsidRDefault="00A9139F" w:rsidP="00B563E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特記事項</w:t>
            </w:r>
          </w:p>
          <w:p w:rsidR="007F6767" w:rsidRPr="00B557A9" w:rsidRDefault="007F6767" w:rsidP="00B563E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7F6767" w:rsidRPr="00B557A9" w:rsidRDefault="007F6767" w:rsidP="007F676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18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各項目欄において、情報が</w:t>
            </w:r>
          </w:p>
          <w:p w:rsidR="007F6767" w:rsidRPr="00B557A9" w:rsidRDefault="007F6767" w:rsidP="007F676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18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記載しきれない場合、</w:t>
            </w:r>
          </w:p>
          <w:p w:rsidR="007F6767" w:rsidRPr="00B557A9" w:rsidRDefault="007F6767" w:rsidP="007F676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557A9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こちらに記載お願いします。</w:t>
            </w:r>
          </w:p>
        </w:tc>
        <w:tc>
          <w:tcPr>
            <w:tcW w:w="7720" w:type="dxa"/>
            <w:gridSpan w:val="6"/>
            <w:tcBorders>
              <w:top w:val="single" w:sz="2" w:space="0" w:color="262626"/>
              <w:left w:val="single" w:sz="4" w:space="0" w:color="808080"/>
              <w:bottom w:val="single" w:sz="24" w:space="0" w:color="262626"/>
            </w:tcBorders>
            <w:shd w:val="clear" w:color="auto" w:fill="auto"/>
          </w:tcPr>
          <w:p w:rsidR="00A9139F" w:rsidRPr="00B557A9" w:rsidRDefault="00E0024A" w:rsidP="008F2C2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2"/>
                <w:szCs w:val="22"/>
              </w:rPr>
              <w:pict>
                <v:shape id="_x0000_s1057" type="#_x0000_t185" style="position:absolute;left:0;text-align:left;margin-left:-139.7pt;margin-top:65.55pt;width:130.9pt;height:41.1pt;z-index:251655680;mso-position-horizontal-relative:text;mso-position-vertical-relative:text" adj="2384">
                  <v:textbox inset="5.85pt,.7pt,5.85pt,.7pt"/>
                  <w10:anchorlock/>
                </v:shape>
              </w:pict>
            </w:r>
          </w:p>
        </w:tc>
      </w:tr>
    </w:tbl>
    <w:p w:rsidR="009D4635" w:rsidRPr="00B557A9" w:rsidRDefault="009D4635" w:rsidP="00957B24">
      <w:pPr>
        <w:adjustRightInd w:val="0"/>
        <w:snapToGrid w:val="0"/>
        <w:rPr>
          <w:sz w:val="2"/>
          <w:szCs w:val="22"/>
        </w:rPr>
      </w:pPr>
    </w:p>
    <w:p w:rsidR="001B1421" w:rsidRPr="00B557A9" w:rsidRDefault="001B1421" w:rsidP="00957B24">
      <w:pPr>
        <w:adjustRightInd w:val="0"/>
        <w:snapToGrid w:val="0"/>
        <w:rPr>
          <w:sz w:val="2"/>
          <w:szCs w:val="22"/>
        </w:rPr>
      </w:pPr>
    </w:p>
    <w:p w:rsidR="001B1421" w:rsidRPr="00B557A9" w:rsidRDefault="001B1421" w:rsidP="00957B24">
      <w:pPr>
        <w:adjustRightInd w:val="0"/>
        <w:snapToGrid w:val="0"/>
        <w:rPr>
          <w:rFonts w:ascii="ＭＳ ゴシック" w:eastAsia="ＭＳ ゴシック" w:hAnsi="ＭＳ ゴシック"/>
          <w:szCs w:val="21"/>
        </w:rPr>
      </w:pPr>
      <w:r w:rsidRPr="00B557A9">
        <w:rPr>
          <w:rFonts w:ascii="ＭＳ ゴシック" w:eastAsia="ＭＳ ゴシック" w:hAnsi="ＭＳ ゴシック" w:hint="eastAsia"/>
          <w:szCs w:val="21"/>
        </w:rPr>
        <w:t>※6th line以上実施している場合は、本用紙をコピーの上記入お願い致します。</w:t>
      </w:r>
    </w:p>
    <w:p w:rsidR="00CD6AB6" w:rsidRPr="00B557A9" w:rsidRDefault="00CD6AB6" w:rsidP="00957B24">
      <w:pPr>
        <w:adjustRightInd w:val="0"/>
        <w:snapToGrid w:val="0"/>
        <w:rPr>
          <w:szCs w:val="21"/>
        </w:rPr>
      </w:pPr>
    </w:p>
    <w:p w:rsidR="00CD6AB6" w:rsidRPr="00B557A9" w:rsidRDefault="00CD6AB6" w:rsidP="00957B24">
      <w:pPr>
        <w:adjustRightInd w:val="0"/>
        <w:snapToGrid w:val="0"/>
        <w:rPr>
          <w:szCs w:val="21"/>
        </w:rPr>
      </w:pPr>
    </w:p>
    <w:p w:rsidR="00CD6AB6" w:rsidRPr="00B557A9" w:rsidRDefault="00CD6AB6" w:rsidP="00957B24">
      <w:pPr>
        <w:adjustRightInd w:val="0"/>
        <w:snapToGrid w:val="0"/>
        <w:rPr>
          <w:szCs w:val="21"/>
        </w:rPr>
      </w:pPr>
    </w:p>
    <w:p w:rsidR="00CD6AB6" w:rsidRDefault="00CD6AB6" w:rsidP="00957B24">
      <w:pPr>
        <w:adjustRightInd w:val="0"/>
        <w:snapToGrid w:val="0"/>
        <w:rPr>
          <w:szCs w:val="21"/>
        </w:rPr>
      </w:pPr>
    </w:p>
    <w:p w:rsidR="009E3598" w:rsidRDefault="009E3598" w:rsidP="00957B24">
      <w:pPr>
        <w:adjustRightInd w:val="0"/>
        <w:snapToGrid w:val="0"/>
        <w:rPr>
          <w:szCs w:val="21"/>
        </w:rPr>
      </w:pPr>
    </w:p>
    <w:p w:rsidR="009E3598" w:rsidRDefault="009E3598" w:rsidP="00957B24">
      <w:pPr>
        <w:adjustRightInd w:val="0"/>
        <w:snapToGrid w:val="0"/>
        <w:rPr>
          <w:szCs w:val="21"/>
        </w:rPr>
      </w:pPr>
    </w:p>
    <w:p w:rsidR="009E3598" w:rsidRDefault="009E3598" w:rsidP="00957B24">
      <w:pPr>
        <w:adjustRightInd w:val="0"/>
        <w:snapToGrid w:val="0"/>
        <w:rPr>
          <w:szCs w:val="21"/>
        </w:rPr>
      </w:pPr>
    </w:p>
    <w:p w:rsidR="009E3598" w:rsidRDefault="009E3598" w:rsidP="00957B24">
      <w:pPr>
        <w:adjustRightInd w:val="0"/>
        <w:snapToGrid w:val="0"/>
        <w:rPr>
          <w:szCs w:val="21"/>
        </w:rPr>
      </w:pPr>
    </w:p>
    <w:p w:rsidR="009E3598" w:rsidRDefault="009E3598" w:rsidP="00957B24">
      <w:pPr>
        <w:adjustRightInd w:val="0"/>
        <w:snapToGrid w:val="0"/>
        <w:rPr>
          <w:szCs w:val="21"/>
        </w:rPr>
      </w:pPr>
    </w:p>
    <w:p w:rsidR="009E3598" w:rsidRDefault="009E3598" w:rsidP="00957B24">
      <w:pPr>
        <w:adjustRightInd w:val="0"/>
        <w:snapToGrid w:val="0"/>
        <w:rPr>
          <w:szCs w:val="21"/>
        </w:rPr>
      </w:pPr>
    </w:p>
    <w:p w:rsidR="009E3598" w:rsidRDefault="009E3598" w:rsidP="00957B24">
      <w:pPr>
        <w:adjustRightInd w:val="0"/>
        <w:snapToGrid w:val="0"/>
        <w:rPr>
          <w:szCs w:val="21"/>
        </w:rPr>
      </w:pPr>
    </w:p>
    <w:p w:rsidR="009E3598" w:rsidRDefault="009E3598" w:rsidP="00957B24">
      <w:pPr>
        <w:adjustRightInd w:val="0"/>
        <w:snapToGrid w:val="0"/>
        <w:rPr>
          <w:szCs w:val="21"/>
        </w:rPr>
      </w:pPr>
    </w:p>
    <w:p w:rsidR="009E3598" w:rsidRDefault="009E3598" w:rsidP="00957B24">
      <w:pPr>
        <w:adjustRightInd w:val="0"/>
        <w:snapToGrid w:val="0"/>
        <w:rPr>
          <w:szCs w:val="21"/>
        </w:rPr>
      </w:pPr>
    </w:p>
    <w:p w:rsidR="009E3598" w:rsidRDefault="009E3598" w:rsidP="00957B24">
      <w:pPr>
        <w:adjustRightInd w:val="0"/>
        <w:snapToGrid w:val="0"/>
        <w:rPr>
          <w:szCs w:val="21"/>
        </w:rPr>
      </w:pPr>
    </w:p>
    <w:p w:rsidR="009E3598" w:rsidRDefault="009E3598" w:rsidP="00957B24">
      <w:pPr>
        <w:adjustRightInd w:val="0"/>
        <w:snapToGrid w:val="0"/>
        <w:rPr>
          <w:szCs w:val="21"/>
        </w:rPr>
      </w:pPr>
    </w:p>
    <w:p w:rsidR="009E3598" w:rsidRDefault="009E3598" w:rsidP="00957B24">
      <w:pPr>
        <w:adjustRightInd w:val="0"/>
        <w:snapToGrid w:val="0"/>
        <w:rPr>
          <w:szCs w:val="21"/>
        </w:rPr>
      </w:pPr>
    </w:p>
    <w:p w:rsidR="009E3598" w:rsidRDefault="009E3598" w:rsidP="00957B24">
      <w:pPr>
        <w:adjustRightInd w:val="0"/>
        <w:snapToGrid w:val="0"/>
        <w:rPr>
          <w:szCs w:val="21"/>
        </w:rPr>
      </w:pPr>
    </w:p>
    <w:p w:rsidR="009E3598" w:rsidRDefault="009E3598" w:rsidP="00957B24">
      <w:pPr>
        <w:adjustRightInd w:val="0"/>
        <w:snapToGrid w:val="0"/>
        <w:rPr>
          <w:szCs w:val="21"/>
        </w:rPr>
      </w:pPr>
    </w:p>
    <w:p w:rsidR="009E3598" w:rsidRDefault="009E3598" w:rsidP="00957B24">
      <w:pPr>
        <w:adjustRightInd w:val="0"/>
        <w:snapToGrid w:val="0"/>
        <w:rPr>
          <w:szCs w:val="21"/>
        </w:rPr>
      </w:pPr>
    </w:p>
    <w:p w:rsidR="009E3598" w:rsidRDefault="009E3598" w:rsidP="00957B24">
      <w:pPr>
        <w:adjustRightInd w:val="0"/>
        <w:snapToGrid w:val="0"/>
        <w:rPr>
          <w:szCs w:val="21"/>
        </w:rPr>
      </w:pPr>
    </w:p>
    <w:p w:rsidR="009E3598" w:rsidRDefault="009E3598" w:rsidP="00957B24">
      <w:pPr>
        <w:adjustRightInd w:val="0"/>
        <w:snapToGrid w:val="0"/>
        <w:rPr>
          <w:szCs w:val="21"/>
        </w:rPr>
      </w:pPr>
    </w:p>
    <w:p w:rsidR="009E3598" w:rsidRDefault="009E3598" w:rsidP="00957B24">
      <w:pPr>
        <w:adjustRightInd w:val="0"/>
        <w:snapToGrid w:val="0"/>
        <w:rPr>
          <w:szCs w:val="21"/>
        </w:rPr>
      </w:pPr>
    </w:p>
    <w:p w:rsidR="009E3598" w:rsidRDefault="009E3598" w:rsidP="00957B24">
      <w:pPr>
        <w:adjustRightInd w:val="0"/>
        <w:snapToGrid w:val="0"/>
        <w:rPr>
          <w:szCs w:val="21"/>
        </w:rPr>
      </w:pPr>
    </w:p>
    <w:p w:rsidR="00CD6AB6" w:rsidRDefault="00CD6AB6" w:rsidP="00957B24">
      <w:pPr>
        <w:adjustRightInd w:val="0"/>
        <w:snapToGrid w:val="0"/>
        <w:rPr>
          <w:szCs w:val="21"/>
        </w:rPr>
      </w:pPr>
    </w:p>
    <w:p w:rsidR="00CD6AB6" w:rsidRDefault="00CD6AB6" w:rsidP="00957B24">
      <w:pPr>
        <w:adjustRightInd w:val="0"/>
        <w:snapToGrid w:val="0"/>
        <w:rPr>
          <w:szCs w:val="21"/>
        </w:rPr>
      </w:pPr>
    </w:p>
    <w:p w:rsidR="00CD6AB6" w:rsidRDefault="00CD6AB6" w:rsidP="00957B24">
      <w:pPr>
        <w:adjustRightInd w:val="0"/>
        <w:snapToGrid w:val="0"/>
        <w:rPr>
          <w:szCs w:val="21"/>
        </w:rPr>
      </w:pPr>
    </w:p>
    <w:p w:rsidR="005652A8" w:rsidRDefault="005652A8" w:rsidP="00957B24">
      <w:pPr>
        <w:adjustRightInd w:val="0"/>
        <w:snapToGrid w:val="0"/>
        <w:rPr>
          <w:sz w:val="24"/>
          <w:szCs w:val="21"/>
        </w:rPr>
      </w:pPr>
      <w:r w:rsidRPr="00EA28CF">
        <w:rPr>
          <w:rFonts w:ascii="ＭＳ ゴシック" w:eastAsia="ＭＳ ゴシック" w:hAnsi="ＭＳ ゴシック" w:hint="eastAsia"/>
          <w:sz w:val="24"/>
          <w:szCs w:val="21"/>
        </w:rPr>
        <w:lastRenderedPageBreak/>
        <w:t>■</w:t>
      </w:r>
      <w:r w:rsidRPr="00EA28CF">
        <w:rPr>
          <w:rFonts w:ascii="ＭＳ ゴシック" w:eastAsia="ＭＳ ゴシック" w:hAnsi="ＭＳ ゴシック" w:hint="eastAsia"/>
          <w:b/>
          <w:sz w:val="24"/>
          <w:szCs w:val="21"/>
        </w:rPr>
        <w:t>以下、該当するがん種の遺伝子検査情報の入力をお願いします</w:t>
      </w:r>
      <w:r w:rsidRPr="004C4F98">
        <w:rPr>
          <w:rFonts w:hint="eastAsia"/>
          <w:b/>
          <w:sz w:val="24"/>
          <w:szCs w:val="21"/>
        </w:rPr>
        <w:t>。</w:t>
      </w:r>
      <w:r w:rsidR="008340CD">
        <w:rPr>
          <w:rFonts w:hint="eastAsia"/>
          <w:b/>
          <w:sz w:val="24"/>
          <w:szCs w:val="21"/>
        </w:rPr>
        <w:t>（入力必須）</w:t>
      </w:r>
    </w:p>
    <w:p w:rsidR="00067A22" w:rsidRDefault="00E0024A" w:rsidP="00957B24">
      <w:pPr>
        <w:adjustRightInd w:val="0"/>
        <w:snapToGrid w:val="0"/>
        <w:rPr>
          <w:sz w:val="24"/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pt;height:727.55pt">
            <v:imagedata r:id="rId9" o:title=""/>
          </v:shape>
        </w:pict>
      </w:r>
    </w:p>
    <w:p w:rsidR="004C4F98" w:rsidRDefault="004C4F98" w:rsidP="00957B24">
      <w:pPr>
        <w:adjustRightInd w:val="0"/>
        <w:snapToGrid w:val="0"/>
        <w:rPr>
          <w:sz w:val="24"/>
          <w:szCs w:val="21"/>
        </w:rPr>
      </w:pPr>
    </w:p>
    <w:p w:rsidR="004C4F98" w:rsidRDefault="00E0024A" w:rsidP="00957B24">
      <w:pPr>
        <w:adjustRightInd w:val="0"/>
        <w:snapToGrid w:val="0"/>
        <w:rPr>
          <w:sz w:val="24"/>
          <w:szCs w:val="21"/>
        </w:rPr>
      </w:pPr>
      <w:r>
        <w:lastRenderedPageBreak/>
        <w:pict>
          <v:shape id="_x0000_i1026" type="#_x0000_t75" style="width:522.4pt;height:684pt">
            <v:imagedata r:id="rId10" o:title=""/>
          </v:shape>
        </w:pict>
      </w:r>
    </w:p>
    <w:p w:rsidR="005652A8" w:rsidRDefault="005652A8" w:rsidP="00957B24">
      <w:pPr>
        <w:adjustRightInd w:val="0"/>
        <w:snapToGrid w:val="0"/>
        <w:rPr>
          <w:sz w:val="24"/>
          <w:szCs w:val="21"/>
        </w:rPr>
      </w:pPr>
    </w:p>
    <w:p w:rsidR="004C4F98" w:rsidRDefault="004C4F98" w:rsidP="00957B24">
      <w:pPr>
        <w:adjustRightInd w:val="0"/>
        <w:snapToGrid w:val="0"/>
        <w:rPr>
          <w:sz w:val="24"/>
          <w:szCs w:val="21"/>
        </w:rPr>
      </w:pPr>
    </w:p>
    <w:p w:rsidR="004C4F98" w:rsidRDefault="004C4F98" w:rsidP="00957B24">
      <w:pPr>
        <w:adjustRightInd w:val="0"/>
        <w:snapToGrid w:val="0"/>
        <w:rPr>
          <w:sz w:val="24"/>
          <w:szCs w:val="21"/>
        </w:rPr>
      </w:pPr>
    </w:p>
    <w:p w:rsidR="004C4F98" w:rsidRDefault="004C4F98" w:rsidP="00957B24">
      <w:pPr>
        <w:adjustRightInd w:val="0"/>
        <w:snapToGrid w:val="0"/>
        <w:rPr>
          <w:sz w:val="24"/>
          <w:szCs w:val="21"/>
        </w:rPr>
      </w:pPr>
    </w:p>
    <w:p w:rsidR="008340CD" w:rsidRDefault="008340CD" w:rsidP="00957B24">
      <w:pPr>
        <w:adjustRightInd w:val="0"/>
        <w:snapToGrid w:val="0"/>
        <w:rPr>
          <w:sz w:val="24"/>
          <w:szCs w:val="21"/>
        </w:rPr>
      </w:pPr>
    </w:p>
    <w:p w:rsidR="005030DD" w:rsidRDefault="00E0024A" w:rsidP="00957B24">
      <w:pPr>
        <w:adjustRightInd w:val="0"/>
        <w:snapToGrid w:val="0"/>
      </w:pPr>
      <w:r>
        <w:lastRenderedPageBreak/>
        <w:pict>
          <v:shape id="_x0000_i1027" type="#_x0000_t75" style="width:522.4pt;height:597.75pt">
            <v:imagedata r:id="rId11" o:title=""/>
          </v:shape>
        </w:pict>
      </w:r>
    </w:p>
    <w:p w:rsidR="008340CD" w:rsidRDefault="008340C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Pr="00132E0A" w:rsidRDefault="005030DD" w:rsidP="005030DD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lastRenderedPageBreak/>
        <w:t>紹介</w:t>
      </w:r>
      <w:r w:rsidRPr="00917286">
        <w:rPr>
          <w:rFonts w:ascii="ＭＳ ゴシック" w:eastAsia="ＭＳ ゴシック" w:hAnsi="ＭＳ ゴシック" w:hint="eastAsia"/>
          <w:b/>
          <w:sz w:val="40"/>
          <w:szCs w:val="40"/>
        </w:rPr>
        <w:t>患者連絡票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(がんゲノム検査用)</w:t>
      </w:r>
      <w:r w:rsidRPr="00132E0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</w:p>
    <w:p w:rsidR="005030DD" w:rsidRPr="00125688" w:rsidRDefault="005030DD" w:rsidP="005030DD">
      <w:pPr>
        <w:spacing w:line="360" w:lineRule="auto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</w:rPr>
        <w:t xml:space="preserve">西暦　</w:t>
      </w:r>
      <w:r w:rsidRPr="00125688">
        <w:rPr>
          <w:rFonts w:ascii="ＭＳ ゴシック" w:eastAsia="ＭＳ ゴシック" w:hAnsi="ＭＳ ゴシック" w:hint="eastAsia"/>
          <w:b/>
        </w:rPr>
        <w:t xml:space="preserve">　　　　年　　　　月　　　　日</w:t>
      </w:r>
    </w:p>
    <w:p w:rsidR="005030DD" w:rsidRDefault="00E0024A" w:rsidP="005030DD">
      <w:pPr>
        <w:spacing w:beforeLines="50" w:before="174"/>
      </w:pPr>
      <w:r>
        <w:rPr>
          <w:noProof/>
        </w:rPr>
        <w:pict>
          <v:line id="_x0000_s1063" style="position:absolute;left:0;text-align:left;z-index:251657728" from="0,2.95pt" to="480pt,2.95pt" strokeweight="2pt"/>
        </w:pict>
      </w:r>
      <w:r w:rsidR="005030DD">
        <w:rPr>
          <w:rFonts w:hint="eastAsia"/>
        </w:rPr>
        <w:t>関西医科大学</w:t>
      </w:r>
      <w:r w:rsidR="005030DD">
        <w:rPr>
          <w:rFonts w:hint="eastAsia"/>
        </w:rPr>
        <w:t xml:space="preserve"> </w:t>
      </w:r>
      <w:r w:rsidR="005030DD">
        <w:rPr>
          <w:rFonts w:hint="eastAsia"/>
        </w:rPr>
        <w:t>附属病院</w:t>
      </w:r>
    </w:p>
    <w:p w:rsidR="005030DD" w:rsidRPr="00CF19B1" w:rsidRDefault="005030DD" w:rsidP="005030DD">
      <w:pPr>
        <w:spacing w:line="420" w:lineRule="exact"/>
        <w:ind w:firstLineChars="1600" w:firstLine="4480"/>
        <w:rPr>
          <w:sz w:val="28"/>
          <w:szCs w:val="32"/>
        </w:rPr>
      </w:pPr>
      <w:r w:rsidRPr="00CF19B1">
        <w:rPr>
          <w:rFonts w:hint="eastAsia"/>
          <w:sz w:val="28"/>
          <w:szCs w:val="32"/>
        </w:rPr>
        <w:t xml:space="preserve">　</w:t>
      </w:r>
      <w:r w:rsidRPr="00CF19B1">
        <w:rPr>
          <w:rFonts w:hint="eastAsia"/>
          <w:b/>
          <w:sz w:val="36"/>
          <w:szCs w:val="40"/>
        </w:rPr>
        <w:t>科</w:t>
      </w:r>
      <w:r w:rsidRPr="00CF19B1">
        <w:rPr>
          <w:rFonts w:hint="eastAsia"/>
          <w:b/>
          <w:sz w:val="28"/>
          <w:szCs w:val="32"/>
        </w:rPr>
        <w:t xml:space="preserve">　　　　　　　　　　　　　</w:t>
      </w:r>
      <w:r w:rsidRPr="00CF19B1">
        <w:rPr>
          <w:rFonts w:hint="eastAsia"/>
          <w:b/>
          <w:sz w:val="28"/>
          <w:szCs w:val="30"/>
        </w:rPr>
        <w:t>先生</w:t>
      </w:r>
    </w:p>
    <w:p w:rsidR="005030DD" w:rsidRPr="00CF19B1" w:rsidRDefault="00E0024A" w:rsidP="005030DD">
      <w:pPr>
        <w:rPr>
          <w:sz w:val="14"/>
        </w:rPr>
      </w:pPr>
      <w:r>
        <w:rPr>
          <w:noProof/>
        </w:rPr>
        <w:pict>
          <v:line id="_x0000_s1067" style="position:absolute;left:0;text-align:left;z-index:251661824" from="0,2.6pt" to="480pt,2.6pt" strokeweight="2pt"/>
        </w:pict>
      </w:r>
    </w:p>
    <w:p w:rsidR="005030DD" w:rsidRDefault="005030DD" w:rsidP="005030DD">
      <w:pPr>
        <w:spacing w:line="240" w:lineRule="exact"/>
      </w:pPr>
      <w:r>
        <w:rPr>
          <w:rFonts w:hint="eastAsia"/>
        </w:rPr>
        <w:t>紹介元医療機関の所在地・名称　　　　　　　　　　　　　　　電　話</w:t>
      </w:r>
    </w:p>
    <w:p w:rsidR="005030DD" w:rsidRDefault="00E0024A" w:rsidP="005030DD">
      <w:pPr>
        <w:spacing w:line="240" w:lineRule="exact"/>
      </w:pPr>
      <w:r>
        <w:rPr>
          <w:noProof/>
        </w:rPr>
        <w:pict>
          <v:line id="_x0000_s1065" style="position:absolute;left:0;text-align:left;z-index:251659776" from="306pt,3.05pt" to="480pt,3.05pt"/>
        </w:pict>
      </w:r>
    </w:p>
    <w:p w:rsidR="005030DD" w:rsidRDefault="005030DD" w:rsidP="005030DD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ＦＡＸ</w:t>
      </w:r>
    </w:p>
    <w:p w:rsidR="005030DD" w:rsidRDefault="00E0024A" w:rsidP="005030DD">
      <w:pPr>
        <w:spacing w:line="240" w:lineRule="exact"/>
      </w:pPr>
      <w:r>
        <w:rPr>
          <w:noProof/>
        </w:rPr>
        <w:pict>
          <v:line id="_x0000_s1066" style="position:absolute;left:0;text-align:left;z-index:251660800" from="306pt,1.25pt" to="480pt,1.25pt"/>
        </w:pict>
      </w:r>
    </w:p>
    <w:p w:rsidR="005030DD" w:rsidRPr="00CF19B1" w:rsidRDefault="005030DD" w:rsidP="005030DD">
      <w:pPr>
        <w:rPr>
          <w:sz w:val="20"/>
        </w:rPr>
      </w:pPr>
      <w:r w:rsidRPr="00CF19B1">
        <w:rPr>
          <w:rFonts w:hint="eastAsia"/>
          <w:sz w:val="20"/>
        </w:rPr>
        <w:t xml:space="preserve">　　　　　　　　　　　　　　　　　　　　　　　　　　医師名</w:t>
      </w:r>
    </w:p>
    <w:p w:rsidR="005030DD" w:rsidRPr="00CF19B1" w:rsidRDefault="00E0024A" w:rsidP="005030DD">
      <w:pPr>
        <w:rPr>
          <w:sz w:val="14"/>
        </w:rPr>
      </w:pPr>
      <w:r>
        <w:rPr>
          <w:noProof/>
        </w:rPr>
        <w:pict>
          <v:line id="_x0000_s1064" style="position:absolute;left:0;text-align:left;z-index:251658752" from="0,3.1pt" to="480pt,3.1pt" strokeweight="2pt"/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200"/>
        <w:gridCol w:w="480"/>
        <w:gridCol w:w="3366"/>
      </w:tblGrid>
      <w:tr w:rsidR="005030DD" w:rsidTr="00037DF4">
        <w:tc>
          <w:tcPr>
            <w:tcW w:w="4680" w:type="dxa"/>
            <w:shd w:val="clear" w:color="auto" w:fill="auto"/>
          </w:tcPr>
          <w:p w:rsidR="005030DD" w:rsidRPr="0096729B" w:rsidRDefault="005030DD" w:rsidP="00037DF4">
            <w:pPr>
              <w:rPr>
                <w:sz w:val="20"/>
                <w:szCs w:val="20"/>
              </w:rPr>
            </w:pPr>
            <w:r w:rsidRPr="0096729B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1200" w:type="dxa"/>
            <w:shd w:val="clear" w:color="auto" w:fill="auto"/>
          </w:tcPr>
          <w:p w:rsidR="005030DD" w:rsidRPr="0096729B" w:rsidRDefault="005030DD" w:rsidP="00037DF4">
            <w:pPr>
              <w:jc w:val="center"/>
              <w:rPr>
                <w:sz w:val="20"/>
                <w:szCs w:val="20"/>
              </w:rPr>
            </w:pPr>
            <w:r w:rsidRPr="0096729B">
              <w:rPr>
                <w:rFonts w:hint="eastAsia"/>
                <w:sz w:val="20"/>
                <w:szCs w:val="20"/>
              </w:rPr>
              <w:t>旧姓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5030DD" w:rsidRDefault="005030DD" w:rsidP="00037DF4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5030DD" w:rsidRPr="003233BC" w:rsidRDefault="005030DD" w:rsidP="00037DF4">
            <w:pPr>
              <w:ind w:left="96"/>
              <w:jc w:val="center"/>
              <w:rPr>
                <w:sz w:val="14"/>
              </w:rPr>
            </w:pPr>
          </w:p>
          <w:p w:rsidR="005030DD" w:rsidRPr="0096729B" w:rsidRDefault="005030DD" w:rsidP="00037DF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240" w:type="dxa"/>
            <w:shd w:val="clear" w:color="auto" w:fill="auto"/>
          </w:tcPr>
          <w:p w:rsidR="005030DD" w:rsidRPr="0096729B" w:rsidRDefault="005030DD" w:rsidP="00037DF4">
            <w:pPr>
              <w:jc w:val="center"/>
              <w:rPr>
                <w:sz w:val="20"/>
                <w:szCs w:val="20"/>
              </w:rPr>
            </w:pPr>
            <w:r w:rsidRPr="0096729B">
              <w:rPr>
                <w:rFonts w:hint="eastAsia"/>
                <w:sz w:val="20"/>
                <w:szCs w:val="20"/>
              </w:rPr>
              <w:t>生</w:t>
            </w:r>
            <w:r w:rsidRPr="0096729B">
              <w:rPr>
                <w:rFonts w:hint="eastAsia"/>
                <w:sz w:val="20"/>
                <w:szCs w:val="20"/>
              </w:rPr>
              <w:t xml:space="preserve"> </w:t>
            </w:r>
            <w:r w:rsidRPr="0096729B">
              <w:rPr>
                <w:rFonts w:hint="eastAsia"/>
                <w:sz w:val="20"/>
                <w:szCs w:val="20"/>
              </w:rPr>
              <w:t>年</w:t>
            </w:r>
            <w:r w:rsidRPr="0096729B">
              <w:rPr>
                <w:rFonts w:hint="eastAsia"/>
                <w:sz w:val="20"/>
                <w:szCs w:val="20"/>
              </w:rPr>
              <w:t xml:space="preserve"> </w:t>
            </w:r>
            <w:r w:rsidRPr="0096729B">
              <w:rPr>
                <w:rFonts w:hint="eastAsia"/>
                <w:sz w:val="20"/>
                <w:szCs w:val="20"/>
              </w:rPr>
              <w:t>月</w:t>
            </w:r>
            <w:r w:rsidRPr="0096729B">
              <w:rPr>
                <w:rFonts w:hint="eastAsia"/>
                <w:sz w:val="20"/>
                <w:szCs w:val="20"/>
              </w:rPr>
              <w:t xml:space="preserve"> </w:t>
            </w:r>
            <w:r w:rsidRPr="0096729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030DD" w:rsidTr="00037DF4">
        <w:tc>
          <w:tcPr>
            <w:tcW w:w="4680" w:type="dxa"/>
            <w:shd w:val="clear" w:color="auto" w:fill="auto"/>
          </w:tcPr>
          <w:p w:rsidR="005030DD" w:rsidRDefault="005030DD" w:rsidP="00037DF4">
            <w:r>
              <w:rPr>
                <w:rFonts w:hint="eastAsia"/>
              </w:rPr>
              <w:t>患者氏名</w:t>
            </w:r>
          </w:p>
          <w:p w:rsidR="005030DD" w:rsidRPr="003233BC" w:rsidRDefault="005030DD" w:rsidP="00037DF4">
            <w:pPr>
              <w:rPr>
                <w:sz w:val="14"/>
              </w:rPr>
            </w:pPr>
          </w:p>
          <w:p w:rsidR="005030DD" w:rsidRDefault="005030DD" w:rsidP="00037DF4"/>
        </w:tc>
        <w:tc>
          <w:tcPr>
            <w:tcW w:w="1200" w:type="dxa"/>
            <w:shd w:val="clear" w:color="auto" w:fill="auto"/>
          </w:tcPr>
          <w:p w:rsidR="005030DD" w:rsidRDefault="005030DD" w:rsidP="00037DF4">
            <w:pPr>
              <w:widowControl/>
              <w:jc w:val="left"/>
            </w:pPr>
          </w:p>
          <w:p w:rsidR="005030DD" w:rsidRPr="003233BC" w:rsidRDefault="005030DD" w:rsidP="00037DF4">
            <w:pPr>
              <w:widowControl/>
              <w:jc w:val="left"/>
              <w:rPr>
                <w:sz w:val="14"/>
              </w:rPr>
            </w:pPr>
          </w:p>
          <w:p w:rsidR="005030DD" w:rsidRDefault="005030DD" w:rsidP="00037DF4"/>
        </w:tc>
        <w:tc>
          <w:tcPr>
            <w:tcW w:w="480" w:type="dxa"/>
            <w:vMerge/>
            <w:shd w:val="clear" w:color="auto" w:fill="auto"/>
          </w:tcPr>
          <w:p w:rsidR="005030DD" w:rsidRDefault="005030DD" w:rsidP="00037DF4">
            <w:pPr>
              <w:ind w:left="96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030DD" w:rsidRPr="0033413B" w:rsidRDefault="005030DD" w:rsidP="00037D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729B">
              <w:rPr>
                <w:rFonts w:hint="eastAsia"/>
                <w:sz w:val="20"/>
                <w:szCs w:val="20"/>
              </w:rPr>
              <w:t>明治・大正・昭和・</w:t>
            </w:r>
            <w:r>
              <w:rPr>
                <w:rFonts w:hint="eastAsia"/>
                <w:sz w:val="20"/>
                <w:szCs w:val="20"/>
              </w:rPr>
              <w:t>平成・令和</w:t>
            </w:r>
          </w:p>
          <w:p w:rsidR="005030DD" w:rsidRDefault="005030DD" w:rsidP="00037DF4">
            <w:pPr>
              <w:jc w:val="right"/>
            </w:pPr>
            <w:r>
              <w:rPr>
                <w:rFonts w:hint="eastAsia"/>
              </w:rPr>
              <w:t>年　　月　　日生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</w:tr>
      <w:tr w:rsidR="005030DD" w:rsidTr="00037DF4">
        <w:tc>
          <w:tcPr>
            <w:tcW w:w="6360" w:type="dxa"/>
            <w:gridSpan w:val="3"/>
            <w:shd w:val="clear" w:color="auto" w:fill="auto"/>
          </w:tcPr>
          <w:p w:rsidR="005030DD" w:rsidRDefault="005030DD" w:rsidP="00037DF4">
            <w:r>
              <w:rPr>
                <w:rFonts w:hint="eastAsia"/>
              </w:rPr>
              <w:t>住所　〒</w:t>
            </w:r>
          </w:p>
          <w:p w:rsidR="005030DD" w:rsidRPr="003233BC" w:rsidRDefault="005030DD" w:rsidP="00037DF4">
            <w:pPr>
              <w:rPr>
                <w:sz w:val="14"/>
              </w:rPr>
            </w:pPr>
          </w:p>
          <w:p w:rsidR="005030DD" w:rsidRPr="00347A2D" w:rsidRDefault="005030DD" w:rsidP="00037DF4"/>
          <w:p w:rsidR="005030DD" w:rsidRPr="0096729B" w:rsidRDefault="005030DD" w:rsidP="00037DF4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96729B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030DD" w:rsidRPr="0096729B" w:rsidRDefault="005030DD" w:rsidP="00037DF4">
            <w:pPr>
              <w:widowControl/>
              <w:spacing w:line="276" w:lineRule="auto"/>
              <w:jc w:val="left"/>
              <w:rPr>
                <w:szCs w:val="21"/>
              </w:rPr>
            </w:pPr>
            <w:r w:rsidRPr="003233BC">
              <w:rPr>
                <w:rFonts w:hint="eastAsia"/>
                <w:sz w:val="20"/>
                <w:szCs w:val="21"/>
              </w:rPr>
              <w:t>関西医大受診歴</w:t>
            </w:r>
            <w:r>
              <w:rPr>
                <w:rFonts w:hint="eastAsia"/>
                <w:szCs w:val="21"/>
              </w:rPr>
              <w:t>：有・無・不明</w:t>
            </w:r>
          </w:p>
          <w:p w:rsidR="005030DD" w:rsidRPr="0096729B" w:rsidRDefault="005030DD" w:rsidP="00037DF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Pr="0033413B">
              <w:rPr>
                <w:rFonts w:hint="eastAsia"/>
                <w:szCs w:val="21"/>
                <w:u w:val="single"/>
              </w:rPr>
              <w:t>有の場合</w:t>
            </w:r>
            <w:r w:rsidRPr="0033413B">
              <w:rPr>
                <w:rFonts w:hint="eastAsia"/>
                <w:szCs w:val="21"/>
                <w:u w:val="single"/>
              </w:rPr>
              <w:t>ID</w:t>
            </w:r>
            <w:r w:rsidRPr="0033413B">
              <w:rPr>
                <w:rFonts w:hint="eastAsia"/>
                <w:szCs w:val="21"/>
                <w:u w:val="single"/>
              </w:rPr>
              <w:t>番号</w:t>
            </w:r>
          </w:p>
          <w:p w:rsidR="005030DD" w:rsidRPr="0096729B" w:rsidRDefault="005030DD" w:rsidP="00037DF4">
            <w:pPr>
              <w:jc w:val="center"/>
              <w:rPr>
                <w:szCs w:val="21"/>
              </w:rPr>
            </w:pPr>
            <w:r w:rsidRPr="0096729B"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96729B">
              <w:rPr>
                <w:rFonts w:hint="eastAsia"/>
                <w:szCs w:val="21"/>
              </w:rPr>
              <w:t xml:space="preserve">　　　　　　　　　）</w:t>
            </w:r>
          </w:p>
        </w:tc>
      </w:tr>
    </w:tbl>
    <w:p w:rsidR="005030DD" w:rsidRPr="00CF19B1" w:rsidRDefault="005030DD" w:rsidP="005030DD">
      <w:pPr>
        <w:spacing w:line="120" w:lineRule="exact"/>
      </w:pPr>
    </w:p>
    <w:p w:rsidR="005030DD" w:rsidRDefault="00E0024A" w:rsidP="005030DD">
      <w:pPr>
        <w:spacing w:beforeLines="20" w:before="69" w:afterLines="50" w:after="174" w:line="300" w:lineRule="exact"/>
        <w:rPr>
          <w:sz w:val="28"/>
          <w:szCs w:val="30"/>
        </w:rPr>
      </w:pPr>
      <w:r>
        <w:rPr>
          <w:noProof/>
          <w:sz w:val="30"/>
          <w:szCs w:val="30"/>
        </w:rPr>
        <w:pict>
          <v:rect id="_x0000_s1062" style="position:absolute;left:0;text-align:left;margin-left:-6pt;margin-top:10.8pt;width:492pt;height:294.6pt;z-index:-251652608" strokeweight="3pt">
            <v:fill opacity="0"/>
            <v:stroke linestyle="thinThin"/>
            <v:textbox inset="5.85pt,.7pt,5.85pt,.7pt"/>
          </v:rect>
        </w:pict>
      </w:r>
    </w:p>
    <w:p w:rsidR="005030DD" w:rsidRPr="001B6B1B" w:rsidRDefault="005030DD" w:rsidP="005030DD">
      <w:pPr>
        <w:spacing w:beforeLines="20" w:before="69" w:afterLines="50" w:after="174" w:line="300" w:lineRule="exact"/>
        <w:ind w:firstLineChars="50" w:firstLine="140"/>
        <w:rPr>
          <w:rFonts w:ascii="游明朝 Demibold" w:eastAsia="游明朝 Demibold" w:hAnsi="游明朝 Demibold"/>
          <w:sz w:val="28"/>
          <w:szCs w:val="30"/>
          <w:u w:val="single"/>
        </w:rPr>
      </w:pPr>
      <w:r w:rsidRPr="001B6B1B">
        <w:rPr>
          <w:rFonts w:ascii="游明朝 Demibold" w:eastAsia="游明朝 Demibold" w:hAnsi="游明朝 Demibold" w:hint="eastAsia"/>
          <w:sz w:val="28"/>
          <w:szCs w:val="30"/>
          <w:u w:val="single"/>
        </w:rPr>
        <w:t>当院では保険診療下でのがん遺伝子パネル検査を実施致します。</w:t>
      </w:r>
    </w:p>
    <w:p w:rsidR="005030DD" w:rsidRPr="001B6B1B" w:rsidRDefault="005030DD" w:rsidP="005030DD">
      <w:pPr>
        <w:spacing w:beforeLines="100" w:before="349" w:afterLines="50" w:after="174" w:line="120" w:lineRule="auto"/>
        <w:ind w:firstLineChars="50" w:firstLine="140"/>
        <w:rPr>
          <w:rFonts w:ascii="游明朝 Demibold" w:eastAsia="游明朝 Demibold" w:hAnsi="游明朝 Demibold"/>
          <w:sz w:val="28"/>
          <w:szCs w:val="30"/>
        </w:rPr>
      </w:pPr>
      <w:r w:rsidRPr="001B6B1B">
        <w:rPr>
          <w:rFonts w:ascii="游明朝 Demibold" w:eastAsia="游明朝 Demibold" w:hAnsi="游明朝 Demibold" w:hint="eastAsia"/>
          <w:sz w:val="28"/>
          <w:szCs w:val="30"/>
        </w:rPr>
        <w:t>下記注意事項を</w:t>
      </w:r>
      <w:r>
        <w:rPr>
          <w:rFonts w:ascii="游明朝 Demibold" w:eastAsia="游明朝 Demibold" w:hAnsi="游明朝 Demibold" w:hint="eastAsia"/>
          <w:sz w:val="28"/>
          <w:szCs w:val="30"/>
        </w:rPr>
        <w:t>ご留意くださいますようお願いいたします。</w:t>
      </w:r>
    </w:p>
    <w:p w:rsidR="005030DD" w:rsidRPr="001B6B1B" w:rsidRDefault="005030DD" w:rsidP="005030DD">
      <w:pPr>
        <w:spacing w:beforeLines="100" w:before="349" w:afterLines="50" w:after="174" w:line="240" w:lineRule="exact"/>
        <w:ind w:firstLineChars="50" w:firstLine="140"/>
        <w:rPr>
          <w:rFonts w:ascii="游明朝 Demibold" w:eastAsia="游明朝 Demibold" w:hAnsi="游明朝 Demibold"/>
          <w:sz w:val="28"/>
          <w:szCs w:val="30"/>
          <w:bdr w:val="single" w:sz="4" w:space="0" w:color="auto"/>
        </w:rPr>
      </w:pPr>
      <w:r>
        <w:rPr>
          <w:rFonts w:ascii="游明朝 Demibold" w:eastAsia="游明朝 Demibold" w:hAnsi="游明朝 Demibold" w:hint="eastAsia"/>
          <w:sz w:val="28"/>
          <w:szCs w:val="30"/>
          <w:bdr w:val="single" w:sz="4" w:space="0" w:color="auto"/>
        </w:rPr>
        <w:t xml:space="preserve"> ※ </w:t>
      </w:r>
      <w:r w:rsidRPr="001B6B1B">
        <w:rPr>
          <w:rFonts w:ascii="游明朝 Demibold" w:eastAsia="游明朝 Demibold" w:hAnsi="游明朝 Demibold" w:hint="eastAsia"/>
          <w:sz w:val="28"/>
          <w:szCs w:val="30"/>
          <w:bdr w:val="single" w:sz="4" w:space="0" w:color="auto"/>
        </w:rPr>
        <w:t>注意事項</w:t>
      </w:r>
      <w:r>
        <w:rPr>
          <w:rFonts w:ascii="游明朝 Demibold" w:eastAsia="游明朝 Demibold" w:hAnsi="游明朝 Demibold" w:hint="eastAsia"/>
          <w:sz w:val="28"/>
          <w:szCs w:val="30"/>
          <w:bdr w:val="single" w:sz="4" w:space="0" w:color="auto"/>
        </w:rPr>
        <w:t xml:space="preserve"> </w:t>
      </w:r>
      <w:r w:rsidRPr="001B6B1B">
        <w:rPr>
          <w:rFonts w:ascii="游明朝 Demibold" w:eastAsia="游明朝 Demibold" w:hAnsi="游明朝 Demibold" w:hint="eastAsia"/>
          <w:sz w:val="28"/>
          <w:szCs w:val="30"/>
          <w:bdr w:val="single" w:sz="4" w:space="0" w:color="auto"/>
        </w:rPr>
        <w:t>※</w:t>
      </w:r>
      <w:r>
        <w:rPr>
          <w:rFonts w:ascii="游明朝 Demibold" w:eastAsia="游明朝 Demibold" w:hAnsi="游明朝 Demibold" w:hint="eastAsia"/>
          <w:sz w:val="28"/>
          <w:szCs w:val="30"/>
          <w:bdr w:val="single" w:sz="4" w:space="0" w:color="auto"/>
        </w:rPr>
        <w:t xml:space="preserve"> </w:t>
      </w:r>
    </w:p>
    <w:p w:rsidR="005030DD" w:rsidRPr="001B6B1B" w:rsidRDefault="005030DD" w:rsidP="005030DD">
      <w:pPr>
        <w:spacing w:beforeLines="100" w:before="349" w:afterLines="50" w:after="174"/>
        <w:rPr>
          <w:rFonts w:ascii="游明朝 Demibold" w:eastAsia="游明朝 Demibold" w:hAnsi="游明朝 Demibold"/>
          <w:sz w:val="22"/>
          <w:szCs w:val="30"/>
        </w:rPr>
      </w:pPr>
      <w:r w:rsidRPr="001B6B1B">
        <w:rPr>
          <w:rFonts w:ascii="游明朝 Demibold" w:eastAsia="游明朝 Demibold" w:hAnsi="游明朝 Demibold" w:hint="eastAsia"/>
          <w:sz w:val="22"/>
          <w:szCs w:val="30"/>
        </w:rPr>
        <w:t>【１】</w:t>
      </w:r>
      <w:r w:rsidRPr="001B6B1B">
        <w:rPr>
          <w:rFonts w:ascii="游明朝 Demibold" w:eastAsia="游明朝 Demibold" w:hAnsi="游明朝 Demibold" w:hint="eastAsia"/>
          <w:sz w:val="22"/>
          <w:szCs w:val="30"/>
          <w:u w:val="single"/>
        </w:rPr>
        <w:t>下記①～⑤</w:t>
      </w:r>
      <w:r>
        <w:rPr>
          <w:rFonts w:ascii="游明朝 Demibold" w:eastAsia="游明朝 Demibold" w:hAnsi="游明朝 Demibold" w:hint="eastAsia"/>
          <w:sz w:val="22"/>
          <w:szCs w:val="30"/>
          <w:u w:val="single"/>
        </w:rPr>
        <w:t>の要件を</w:t>
      </w:r>
      <w:r w:rsidRPr="001B6B1B">
        <w:rPr>
          <w:rFonts w:ascii="游明朝 Demibold" w:eastAsia="游明朝 Demibold" w:hAnsi="游明朝 Demibold" w:hint="eastAsia"/>
          <w:sz w:val="22"/>
          <w:szCs w:val="30"/>
          <w:u w:val="single"/>
        </w:rPr>
        <w:t>満たすこと</w:t>
      </w:r>
      <w:r>
        <w:rPr>
          <w:rFonts w:ascii="游明朝 Demibold" w:eastAsia="游明朝 Demibold" w:hAnsi="游明朝 Demibold" w:hint="eastAsia"/>
          <w:sz w:val="22"/>
          <w:szCs w:val="30"/>
          <w:u w:val="single"/>
        </w:rPr>
        <w:t>をご確認ください</w:t>
      </w:r>
      <w:r w:rsidRPr="001B6B1B">
        <w:rPr>
          <w:rFonts w:ascii="游明朝 Demibold" w:eastAsia="游明朝 Demibold" w:hAnsi="游明朝 Demibold" w:hint="eastAsia"/>
          <w:sz w:val="22"/>
          <w:szCs w:val="30"/>
          <w:u w:val="single"/>
        </w:rPr>
        <w:t>。</w:t>
      </w:r>
    </w:p>
    <w:p w:rsidR="005030DD" w:rsidRPr="001B6B1B" w:rsidRDefault="005030DD" w:rsidP="005030DD">
      <w:pPr>
        <w:numPr>
          <w:ilvl w:val="0"/>
          <w:numId w:val="11"/>
        </w:numPr>
        <w:spacing w:beforeLines="100" w:before="349" w:afterLines="50" w:after="174" w:line="100" w:lineRule="exact"/>
        <w:rPr>
          <w:rFonts w:ascii="游明朝 Demibold" w:eastAsia="游明朝 Demibold" w:hAnsi="游明朝 Demibold"/>
          <w:sz w:val="22"/>
          <w:szCs w:val="30"/>
        </w:rPr>
      </w:pPr>
      <w:r w:rsidRPr="001B6B1B">
        <w:rPr>
          <w:rFonts w:ascii="游明朝 Demibold" w:eastAsia="游明朝 Demibold" w:hAnsi="游明朝 Demibold" w:hint="eastAsia"/>
          <w:sz w:val="22"/>
          <w:szCs w:val="30"/>
        </w:rPr>
        <w:t>標準治療が終了している、または、終了予定の方。</w:t>
      </w:r>
    </w:p>
    <w:p w:rsidR="005030DD" w:rsidRPr="001B6B1B" w:rsidRDefault="005030DD" w:rsidP="005030DD">
      <w:pPr>
        <w:numPr>
          <w:ilvl w:val="0"/>
          <w:numId w:val="11"/>
        </w:numPr>
        <w:spacing w:beforeLines="100" w:before="349" w:afterLines="50" w:after="174" w:line="100" w:lineRule="exact"/>
        <w:rPr>
          <w:rFonts w:ascii="游明朝 Demibold" w:eastAsia="游明朝 Demibold" w:hAnsi="游明朝 Demibold"/>
          <w:sz w:val="22"/>
          <w:szCs w:val="30"/>
        </w:rPr>
      </w:pPr>
      <w:r w:rsidRPr="00022C4B">
        <w:rPr>
          <w:rFonts w:ascii="Segoe UI" w:eastAsia="ＭＳ ゴシック" w:hAnsi="Segoe UI" w:cs="Segoe UI"/>
          <w:b/>
          <w:sz w:val="20"/>
          <w:szCs w:val="22"/>
        </w:rPr>
        <w:t>（</w:t>
      </w:r>
      <w:r w:rsidRPr="00022C4B">
        <w:rPr>
          <w:rFonts w:ascii="Segoe UI" w:eastAsia="ＭＳ ゴシック" w:hAnsi="Segoe UI" w:cs="Segoe UI"/>
          <w:b/>
          <w:sz w:val="20"/>
          <w:szCs w:val="22"/>
        </w:rPr>
        <w:t>ECOG</w:t>
      </w:r>
      <w:r w:rsidRPr="00022C4B">
        <w:rPr>
          <w:rFonts w:ascii="Segoe UI" w:eastAsia="ＭＳ ゴシック" w:hAnsi="Segoe UI" w:cs="Segoe UI"/>
          <w:b/>
          <w:sz w:val="20"/>
          <w:szCs w:val="22"/>
        </w:rPr>
        <w:t>）</w:t>
      </w:r>
      <w:r w:rsidRPr="00022C4B">
        <w:rPr>
          <w:rFonts w:ascii="Segoe UI" w:eastAsia="游明朝 Demibold" w:hAnsi="Segoe UI" w:cs="Segoe UI"/>
          <w:b/>
          <w:sz w:val="22"/>
          <w:szCs w:val="30"/>
        </w:rPr>
        <w:t>PS</w:t>
      </w:r>
      <w:r w:rsidRPr="00022C4B">
        <w:rPr>
          <w:rFonts w:ascii="Segoe UI" w:eastAsia="ＭＳ ゴシック" w:hAnsi="Segoe UI" w:cs="Segoe UI"/>
          <w:b/>
          <w:sz w:val="20"/>
          <w:szCs w:val="22"/>
        </w:rPr>
        <w:t xml:space="preserve"> [=Performance Status]</w:t>
      </w:r>
      <w:r w:rsidRPr="001B6B1B">
        <w:rPr>
          <w:rFonts w:ascii="游明朝 Demibold" w:eastAsia="游明朝 Demibold" w:hAnsi="游明朝 Demibold" w:hint="eastAsia"/>
          <w:sz w:val="22"/>
          <w:szCs w:val="30"/>
        </w:rPr>
        <w:t>が</w:t>
      </w:r>
      <w:r w:rsidRPr="00022C4B">
        <w:rPr>
          <w:rFonts w:ascii="Meiryo UI" w:eastAsia="Meiryo UI" w:hAnsi="Meiryo UI" w:hint="eastAsia"/>
          <w:sz w:val="22"/>
          <w:szCs w:val="30"/>
        </w:rPr>
        <w:t>0</w:t>
      </w:r>
      <w:r w:rsidRPr="001B6B1B">
        <w:rPr>
          <w:rFonts w:ascii="游明朝 Demibold" w:eastAsia="游明朝 Demibold" w:hAnsi="游明朝 Demibold" w:hint="eastAsia"/>
          <w:sz w:val="22"/>
          <w:szCs w:val="30"/>
        </w:rPr>
        <w:t>または</w:t>
      </w:r>
      <w:r w:rsidRPr="00022C4B">
        <w:rPr>
          <w:rFonts w:ascii="Meiryo UI" w:eastAsia="Meiryo UI" w:hAnsi="Meiryo UI" w:hint="eastAsia"/>
          <w:sz w:val="22"/>
          <w:szCs w:val="30"/>
        </w:rPr>
        <w:t>１</w:t>
      </w:r>
      <w:r w:rsidRPr="001B6B1B">
        <w:rPr>
          <w:rFonts w:ascii="游明朝 Demibold" w:eastAsia="游明朝 Demibold" w:hAnsi="游明朝 Demibold" w:hint="eastAsia"/>
          <w:sz w:val="22"/>
          <w:szCs w:val="30"/>
        </w:rPr>
        <w:t>。</w:t>
      </w:r>
    </w:p>
    <w:p w:rsidR="005030DD" w:rsidRPr="001B6B1B" w:rsidRDefault="005030DD" w:rsidP="005030DD">
      <w:pPr>
        <w:numPr>
          <w:ilvl w:val="0"/>
          <w:numId w:val="11"/>
        </w:numPr>
        <w:spacing w:beforeLines="100" w:before="349" w:afterLines="50" w:after="174" w:line="100" w:lineRule="exact"/>
        <w:rPr>
          <w:rFonts w:ascii="游明朝 Demibold" w:eastAsia="游明朝 Demibold" w:hAnsi="游明朝 Demibold"/>
          <w:sz w:val="22"/>
          <w:szCs w:val="30"/>
        </w:rPr>
      </w:pPr>
      <w:r w:rsidRPr="001B6B1B">
        <w:rPr>
          <w:rFonts w:ascii="游明朝 Demibold" w:eastAsia="游明朝 Demibold" w:hAnsi="游明朝 Demibold" w:hint="eastAsia"/>
          <w:sz w:val="22"/>
          <w:szCs w:val="30"/>
        </w:rPr>
        <w:t>紹介日から向こう半年以上の予後が見込まれる。</w:t>
      </w:r>
    </w:p>
    <w:p w:rsidR="005030DD" w:rsidRPr="001B6B1B" w:rsidRDefault="005030DD" w:rsidP="005030DD">
      <w:pPr>
        <w:numPr>
          <w:ilvl w:val="0"/>
          <w:numId w:val="11"/>
        </w:numPr>
        <w:spacing w:beforeLines="100" w:before="349" w:afterLines="50" w:after="174" w:line="100" w:lineRule="exact"/>
        <w:rPr>
          <w:rFonts w:ascii="游明朝 Demibold" w:eastAsia="游明朝 Demibold" w:hAnsi="游明朝 Demibold"/>
          <w:sz w:val="22"/>
          <w:szCs w:val="30"/>
        </w:rPr>
      </w:pPr>
      <w:r w:rsidRPr="001B6B1B">
        <w:rPr>
          <w:rFonts w:ascii="游明朝 Demibold" w:eastAsia="游明朝 Demibold" w:hAnsi="游明朝 Demibold" w:hint="eastAsia"/>
          <w:sz w:val="22"/>
          <w:szCs w:val="30"/>
        </w:rPr>
        <w:t>検体採取してから３年以内の腫瘍検体がある。</w:t>
      </w:r>
    </w:p>
    <w:p w:rsidR="005030DD" w:rsidRDefault="005030DD" w:rsidP="005030DD">
      <w:pPr>
        <w:numPr>
          <w:ilvl w:val="0"/>
          <w:numId w:val="11"/>
        </w:numPr>
        <w:spacing w:beforeLines="100" w:before="349" w:afterLines="50" w:after="174" w:line="100" w:lineRule="exact"/>
        <w:rPr>
          <w:rFonts w:ascii="游明朝 Demibold" w:eastAsia="游明朝 Demibold" w:hAnsi="游明朝 Demibold"/>
          <w:sz w:val="22"/>
          <w:szCs w:val="30"/>
        </w:rPr>
      </w:pPr>
      <w:r>
        <w:rPr>
          <w:rFonts w:ascii="游明朝 Demibold" w:eastAsia="游明朝 Demibold" w:hAnsi="游明朝 Demibold" w:hint="eastAsia"/>
          <w:sz w:val="22"/>
          <w:szCs w:val="30"/>
        </w:rPr>
        <w:t>十分な量のパネル</w:t>
      </w:r>
      <w:r w:rsidRPr="001B6B1B">
        <w:rPr>
          <w:rFonts w:ascii="游明朝 Demibold" w:eastAsia="游明朝 Demibold" w:hAnsi="游明朝 Demibold" w:hint="eastAsia"/>
          <w:sz w:val="22"/>
          <w:szCs w:val="30"/>
        </w:rPr>
        <w:t>検査</w:t>
      </w:r>
      <w:r>
        <w:rPr>
          <w:rFonts w:ascii="游明朝 Demibold" w:eastAsia="游明朝 Demibold" w:hAnsi="游明朝 Demibold" w:hint="eastAsia"/>
          <w:sz w:val="22"/>
          <w:szCs w:val="30"/>
        </w:rPr>
        <w:t>用の</w:t>
      </w:r>
      <w:r w:rsidRPr="001B6B1B">
        <w:rPr>
          <w:rFonts w:ascii="游明朝 Demibold" w:eastAsia="游明朝 Demibold" w:hAnsi="游明朝 Demibold" w:hint="eastAsia"/>
          <w:sz w:val="22"/>
          <w:szCs w:val="30"/>
        </w:rPr>
        <w:t>検体</w:t>
      </w:r>
      <w:r>
        <w:rPr>
          <w:rFonts w:ascii="游明朝 Demibold" w:eastAsia="游明朝 Demibold" w:hAnsi="游明朝 Demibold" w:hint="eastAsia"/>
          <w:sz w:val="22"/>
          <w:szCs w:val="30"/>
        </w:rPr>
        <w:t>があり、未染色スライドを提出できる</w:t>
      </w:r>
      <w:r w:rsidRPr="001B6B1B">
        <w:rPr>
          <w:rFonts w:ascii="游明朝 Demibold" w:eastAsia="游明朝 Demibold" w:hAnsi="游明朝 Demibold" w:hint="eastAsia"/>
          <w:sz w:val="22"/>
          <w:szCs w:val="30"/>
        </w:rPr>
        <w:t>。</w:t>
      </w:r>
    </w:p>
    <w:p w:rsidR="005030DD" w:rsidRPr="00083BDC" w:rsidRDefault="005030DD" w:rsidP="005030DD">
      <w:pPr>
        <w:spacing w:beforeLines="100" w:before="349" w:afterLines="50" w:after="174" w:line="100" w:lineRule="exact"/>
        <w:rPr>
          <w:rFonts w:ascii="游明朝 Demibold" w:eastAsia="游明朝 Demibold" w:hAnsi="游明朝 Demibold"/>
          <w:sz w:val="22"/>
          <w:szCs w:val="30"/>
        </w:rPr>
      </w:pPr>
    </w:p>
    <w:p w:rsidR="005030DD" w:rsidRDefault="005030DD" w:rsidP="005030DD">
      <w:pPr>
        <w:spacing w:beforeLines="100" w:before="349" w:afterLines="50" w:after="174" w:line="100" w:lineRule="exact"/>
        <w:ind w:left="660" w:hangingChars="300" w:hanging="660"/>
        <w:rPr>
          <w:rFonts w:ascii="游明朝 Demibold" w:eastAsia="游明朝 Demibold" w:hAnsi="游明朝 Demibold"/>
          <w:sz w:val="22"/>
          <w:szCs w:val="30"/>
        </w:rPr>
      </w:pPr>
      <w:r w:rsidRPr="001B6B1B">
        <w:rPr>
          <w:rFonts w:ascii="游明朝 Demibold" w:eastAsia="游明朝 Demibold" w:hAnsi="游明朝 Demibold" w:hint="eastAsia"/>
          <w:sz w:val="22"/>
          <w:szCs w:val="30"/>
        </w:rPr>
        <w:t>【</w:t>
      </w:r>
      <w:r>
        <w:rPr>
          <w:rFonts w:ascii="游明朝 Demibold" w:eastAsia="游明朝 Demibold" w:hAnsi="游明朝 Demibold" w:hint="eastAsia"/>
          <w:sz w:val="22"/>
          <w:szCs w:val="30"/>
        </w:rPr>
        <w:t>２</w:t>
      </w:r>
      <w:r w:rsidRPr="001B6B1B">
        <w:rPr>
          <w:rFonts w:ascii="游明朝 Demibold" w:eastAsia="游明朝 Demibold" w:hAnsi="游明朝 Demibold" w:hint="eastAsia"/>
          <w:sz w:val="22"/>
          <w:szCs w:val="30"/>
        </w:rPr>
        <w:t>】</w:t>
      </w:r>
      <w:r>
        <w:rPr>
          <w:rFonts w:ascii="游明朝 Demibold" w:eastAsia="游明朝 Demibold" w:hAnsi="游明朝 Demibold" w:hint="eastAsia"/>
          <w:sz w:val="22"/>
          <w:szCs w:val="30"/>
        </w:rPr>
        <w:t>がんゲノム情報管理センター(通称：</w:t>
      </w:r>
      <w:r w:rsidRPr="00022C4B">
        <w:rPr>
          <w:rFonts w:ascii="Segoe UI" w:eastAsia="游明朝 Demibold" w:hAnsi="Segoe UI" w:cs="Segoe UI"/>
          <w:b/>
          <w:sz w:val="22"/>
          <w:szCs w:val="30"/>
        </w:rPr>
        <w:t>C-CAT</w:t>
      </w:r>
      <w:r>
        <w:rPr>
          <w:rFonts w:ascii="游明朝 Demibold" w:eastAsia="游明朝 Demibold" w:hAnsi="游明朝 Demibold" w:hint="eastAsia"/>
          <w:sz w:val="22"/>
          <w:szCs w:val="30"/>
        </w:rPr>
        <w:t>)に登録する際に、別紙『がんゲノム検査用診療</w:t>
      </w:r>
    </w:p>
    <w:p w:rsidR="005030DD" w:rsidRDefault="005030DD" w:rsidP="005030DD">
      <w:pPr>
        <w:spacing w:beforeLines="100" w:before="349" w:afterLines="50" w:after="174" w:line="100" w:lineRule="exact"/>
        <w:ind w:leftChars="300" w:left="630"/>
        <w:rPr>
          <w:rFonts w:ascii="游明朝 Demibold" w:eastAsia="游明朝 Demibold" w:hAnsi="游明朝 Demibold"/>
          <w:sz w:val="22"/>
          <w:szCs w:val="30"/>
        </w:rPr>
      </w:pPr>
      <w:r>
        <w:rPr>
          <w:rFonts w:ascii="游明朝 Demibold" w:eastAsia="游明朝 Demibold" w:hAnsi="游明朝 Demibold" w:hint="eastAsia"/>
          <w:sz w:val="22"/>
          <w:szCs w:val="30"/>
        </w:rPr>
        <w:t>情報提供書』『がんゲノム検査用検体情報チェックリスト』の情報が必要となります。</w:t>
      </w:r>
    </w:p>
    <w:p w:rsidR="005030DD" w:rsidRDefault="005030DD" w:rsidP="005030DD">
      <w:pPr>
        <w:spacing w:beforeLines="100" w:before="349" w:afterLines="50" w:after="174" w:line="100" w:lineRule="exact"/>
        <w:ind w:leftChars="300" w:left="630"/>
        <w:rPr>
          <w:rFonts w:ascii="游明朝 Demibold" w:eastAsia="游明朝 Demibold" w:hAnsi="游明朝 Demibold"/>
          <w:sz w:val="22"/>
          <w:szCs w:val="30"/>
        </w:rPr>
      </w:pPr>
      <w:r w:rsidRPr="00022C4B">
        <w:rPr>
          <w:rFonts w:ascii="游明朝 Demibold" w:eastAsia="游明朝 Demibold" w:hAnsi="游明朝 Demibold" w:hint="eastAsia"/>
          <w:sz w:val="28"/>
          <w:szCs w:val="30"/>
        </w:rPr>
        <w:t>⇒</w:t>
      </w:r>
      <w:r w:rsidRPr="00022C4B">
        <w:rPr>
          <w:rFonts w:ascii="游明朝 Demibold" w:eastAsia="游明朝 Demibold" w:hAnsi="游明朝 Demibold" w:hint="eastAsia"/>
          <w:sz w:val="22"/>
          <w:szCs w:val="30"/>
          <w:u w:val="single"/>
        </w:rPr>
        <w:t>詳細な情報をご提供くださいますよう重ねてお願いいたします。</w:t>
      </w:r>
    </w:p>
    <w:p w:rsidR="005030DD" w:rsidRDefault="00E0024A" w:rsidP="005030DD">
      <w:pPr>
        <w:spacing w:beforeLines="100" w:before="349" w:afterLines="50" w:after="174" w:line="100" w:lineRule="exact"/>
        <w:ind w:leftChars="300" w:left="630"/>
        <w:rPr>
          <w:sz w:val="16"/>
        </w:rPr>
      </w:pPr>
      <w:r>
        <w:rPr>
          <w:noProof/>
        </w:rPr>
        <w:pict>
          <v:line id="_x0000_s1068" style="position:absolute;left:0;text-align:left;z-index:251662848" from="-6pt,7.9pt" to="474pt,7.9pt" strokeweight="2pt"/>
        </w:pict>
      </w:r>
    </w:p>
    <w:p w:rsidR="005030DD" w:rsidRPr="00022C4B" w:rsidRDefault="005030DD" w:rsidP="005030DD">
      <w:pPr>
        <w:spacing w:line="360" w:lineRule="auto"/>
        <w:rPr>
          <w:rFonts w:ascii="游明朝 Demibold" w:eastAsia="游明朝 Demibold" w:hAnsi="游明朝 Demibold"/>
          <w:b/>
          <w:sz w:val="24"/>
        </w:rPr>
      </w:pPr>
      <w:r>
        <w:rPr>
          <w:rFonts w:ascii="ＭＳ Ｐ明朝" w:eastAsia="ＭＳ Ｐ明朝" w:hAnsi="ＭＳ Ｐ明朝" w:hint="eastAsia"/>
          <w:b/>
          <w:spacing w:val="-12"/>
          <w:sz w:val="28"/>
          <w:bdr w:val="single" w:sz="4" w:space="0" w:color="auto"/>
        </w:rPr>
        <w:lastRenderedPageBreak/>
        <w:t xml:space="preserve">  </w:t>
      </w:r>
      <w:r w:rsidRPr="00022C4B">
        <w:rPr>
          <w:rFonts w:ascii="游明朝 Demibold" w:eastAsia="游明朝 Demibold" w:hAnsi="游明朝 Demibold" w:hint="eastAsia"/>
          <w:b/>
          <w:spacing w:val="-12"/>
          <w:sz w:val="28"/>
          <w:bdr w:val="single" w:sz="4" w:space="0" w:color="auto"/>
        </w:rPr>
        <w:t xml:space="preserve">関西医科大学附属病院 地域医療連携部／受付時間 </w:t>
      </w:r>
      <w:r w:rsidRPr="00022C4B">
        <w:rPr>
          <w:rFonts w:ascii="游明朝 Demibold" w:eastAsia="游明朝 Demibold" w:hAnsi="游明朝 Demibold" w:hint="eastAsia"/>
          <w:b/>
          <w:sz w:val="28"/>
          <w:bdr w:val="single" w:sz="4" w:space="0" w:color="auto"/>
        </w:rPr>
        <w:t xml:space="preserve"> </w:t>
      </w:r>
    </w:p>
    <w:p w:rsidR="005030DD" w:rsidRPr="00022C4B" w:rsidRDefault="005030DD" w:rsidP="005030DD">
      <w:pPr>
        <w:spacing w:line="276" w:lineRule="auto"/>
        <w:rPr>
          <w:rFonts w:ascii="游明朝 Demibold" w:eastAsia="游明朝 Demibold" w:hAnsi="游明朝 Demibold"/>
          <w:b/>
          <w:sz w:val="24"/>
        </w:rPr>
      </w:pPr>
      <w:r w:rsidRPr="00022C4B">
        <w:rPr>
          <w:rFonts w:ascii="游明朝 Demibold" w:eastAsia="游明朝 Demibold" w:hAnsi="游明朝 Demibold" w:hint="eastAsia"/>
          <w:b/>
          <w:sz w:val="24"/>
        </w:rPr>
        <w:t>《受　付》</w:t>
      </w:r>
      <w:r w:rsidRPr="00022C4B">
        <w:rPr>
          <w:rFonts w:ascii="游明朝 Demibold" w:eastAsia="游明朝 Demibold" w:hAnsi="游明朝 Demibold" w:hint="eastAsia"/>
          <w:b/>
          <w:sz w:val="24"/>
          <w:u w:val="single"/>
        </w:rPr>
        <w:t>平日　8時30分～20時</w:t>
      </w:r>
      <w:r w:rsidRPr="00022C4B">
        <w:rPr>
          <w:rFonts w:ascii="游明朝 Demibold" w:eastAsia="游明朝 Demibold" w:hAnsi="游明朝 Demibold" w:hint="eastAsia"/>
          <w:b/>
          <w:sz w:val="24"/>
        </w:rPr>
        <w:t xml:space="preserve">　， </w:t>
      </w:r>
      <w:r w:rsidRPr="00022C4B">
        <w:rPr>
          <w:rFonts w:ascii="游明朝 Demibold" w:eastAsia="游明朝 Demibold" w:hAnsi="游明朝 Demibold" w:hint="eastAsia"/>
          <w:b/>
          <w:sz w:val="24"/>
          <w:u w:val="single"/>
        </w:rPr>
        <w:t>土曜日　8時30分～12時30分</w:t>
      </w:r>
    </w:p>
    <w:p w:rsidR="005030DD" w:rsidRPr="00022C4B" w:rsidRDefault="005030DD" w:rsidP="005030DD">
      <w:pPr>
        <w:spacing w:line="276" w:lineRule="auto"/>
        <w:rPr>
          <w:rFonts w:ascii="游明朝 Demibold" w:eastAsia="游明朝 Demibold" w:hAnsi="游明朝 Demibold"/>
          <w:b/>
          <w:spacing w:val="-20"/>
          <w:sz w:val="24"/>
        </w:rPr>
      </w:pPr>
      <w:r w:rsidRPr="00022C4B">
        <w:rPr>
          <w:rFonts w:ascii="游明朝 Demibold" w:eastAsia="游明朝 Demibold" w:hAnsi="游明朝 Demibold" w:hint="eastAsia"/>
          <w:b/>
          <w:sz w:val="24"/>
        </w:rPr>
        <w:t>《休診日》</w:t>
      </w:r>
      <w:r w:rsidRPr="00022C4B">
        <w:rPr>
          <w:rFonts w:ascii="游明朝 Demibold" w:eastAsia="游明朝 Demibold" w:hAnsi="游明朝 Demibold" w:hint="eastAsia"/>
          <w:b/>
          <w:spacing w:val="-20"/>
          <w:sz w:val="24"/>
        </w:rPr>
        <w:t>日曜、祝日、第2・4土曜日、年末年始</w:t>
      </w:r>
      <w:r>
        <w:rPr>
          <w:rFonts w:ascii="游明朝 Demibold" w:eastAsia="游明朝 Demibold" w:hAnsi="游明朝 Demibold" w:hint="eastAsia"/>
          <w:b/>
          <w:spacing w:val="-20"/>
          <w:sz w:val="24"/>
        </w:rPr>
        <w:t xml:space="preserve"> </w:t>
      </w:r>
      <w:r w:rsidRPr="00022C4B">
        <w:rPr>
          <w:rFonts w:ascii="游明朝 Demibold" w:eastAsia="游明朝 Demibold" w:hAnsi="游明朝 Demibold" w:hint="eastAsia"/>
          <w:b/>
          <w:spacing w:val="-20"/>
          <w:sz w:val="24"/>
        </w:rPr>
        <w:t>(</w:t>
      </w:r>
      <w:r>
        <w:rPr>
          <w:rFonts w:ascii="游明朝 Demibold" w:eastAsia="游明朝 Demibold" w:hAnsi="游明朝 Demibold" w:hint="eastAsia"/>
          <w:b/>
          <w:spacing w:val="-20"/>
          <w:sz w:val="24"/>
        </w:rPr>
        <w:t xml:space="preserve"> </w:t>
      </w:r>
      <w:r w:rsidRPr="00022C4B">
        <w:rPr>
          <w:rFonts w:ascii="游明朝 Demibold" w:eastAsia="游明朝 Demibold" w:hAnsi="游明朝 Demibold" w:hint="eastAsia"/>
          <w:b/>
          <w:spacing w:val="-20"/>
          <w:sz w:val="24"/>
        </w:rPr>
        <w:t>12月29日～1月3日</w:t>
      </w:r>
      <w:r>
        <w:rPr>
          <w:rFonts w:ascii="游明朝 Demibold" w:eastAsia="游明朝 Demibold" w:hAnsi="游明朝 Demibold" w:hint="eastAsia"/>
          <w:b/>
          <w:spacing w:val="-20"/>
          <w:sz w:val="24"/>
        </w:rPr>
        <w:t xml:space="preserve"> </w:t>
      </w:r>
      <w:r w:rsidRPr="00022C4B">
        <w:rPr>
          <w:rFonts w:ascii="游明朝 Demibold" w:eastAsia="游明朝 Demibold" w:hAnsi="游明朝 Demibold" w:hint="eastAsia"/>
          <w:b/>
          <w:spacing w:val="-20"/>
          <w:sz w:val="24"/>
        </w:rPr>
        <w:t>)</w:t>
      </w:r>
    </w:p>
    <w:p w:rsidR="005030DD" w:rsidRPr="00022C4B" w:rsidRDefault="005030DD" w:rsidP="005030DD">
      <w:pPr>
        <w:spacing w:beforeLines="50" w:before="174"/>
        <w:rPr>
          <w:rFonts w:ascii="游明朝 Demibold" w:eastAsia="游明朝 Demibold" w:hAnsi="游明朝 Demibold"/>
          <w:b/>
          <w:sz w:val="24"/>
        </w:rPr>
      </w:pPr>
      <w:r w:rsidRPr="00022C4B">
        <w:rPr>
          <w:rFonts w:ascii="游明朝 Demibold" w:eastAsia="游明朝 Demibold" w:hAnsi="游明朝 Demibold" w:hint="eastAsia"/>
          <w:b/>
          <w:sz w:val="24"/>
        </w:rPr>
        <w:t>■ご不明な点がございましたら、地域医療連携部までお問い合わせ下さい。</w:t>
      </w:r>
    </w:p>
    <w:p w:rsidR="005030DD" w:rsidRPr="00022C4B" w:rsidRDefault="005030DD" w:rsidP="005030DD">
      <w:pPr>
        <w:rPr>
          <w:rFonts w:ascii="游明朝 Demibold" w:eastAsia="游明朝 Demibold" w:hAnsi="游明朝 Demibold"/>
          <w:b/>
          <w:sz w:val="44"/>
          <w:szCs w:val="44"/>
        </w:rPr>
      </w:pPr>
      <w:r w:rsidRPr="00022C4B">
        <w:rPr>
          <w:rFonts w:ascii="游明朝 Demibold" w:eastAsia="游明朝 Demibold" w:hAnsi="游明朝 Demibold" w:hint="eastAsia"/>
          <w:b/>
          <w:sz w:val="24"/>
        </w:rPr>
        <w:t xml:space="preserve">〔地域医療連携部〕 </w:t>
      </w:r>
      <w:r w:rsidRPr="00022C4B">
        <w:rPr>
          <w:rFonts w:ascii="游明朝 Demibold" w:eastAsia="游明朝 Demibold" w:hAnsi="游明朝 Demibold" w:hint="eastAsia"/>
          <w:b/>
          <w:sz w:val="30"/>
          <w:szCs w:val="30"/>
        </w:rPr>
        <w:t>電話</w:t>
      </w:r>
      <w:r w:rsidRPr="00022C4B">
        <w:rPr>
          <w:rFonts w:ascii="游明朝 Demibold" w:eastAsia="游明朝 Demibold" w:hAnsi="游明朝 Demibold" w:hint="eastAsia"/>
          <w:b/>
          <w:sz w:val="24"/>
        </w:rPr>
        <w:t xml:space="preserve"> </w:t>
      </w:r>
      <w:r w:rsidRPr="00022C4B">
        <w:rPr>
          <w:rFonts w:ascii="游明朝 Demibold" w:eastAsia="游明朝 Demibold" w:hAnsi="游明朝 Demibold"/>
          <w:b/>
          <w:sz w:val="44"/>
          <w:szCs w:val="44"/>
        </w:rPr>
        <w:t>0</w:t>
      </w:r>
      <w:r w:rsidRPr="00022C4B">
        <w:rPr>
          <w:rFonts w:ascii="游明朝 Demibold" w:eastAsia="游明朝 Demibold" w:hAnsi="游明朝 Demibold" w:hint="eastAsia"/>
          <w:b/>
          <w:sz w:val="44"/>
          <w:szCs w:val="44"/>
        </w:rPr>
        <w:t>72</w:t>
      </w:r>
      <w:r w:rsidRPr="00022C4B">
        <w:rPr>
          <w:rFonts w:ascii="游明朝 Demibold" w:eastAsia="游明朝 Demibold" w:hAnsi="游明朝 Demibold"/>
          <w:b/>
          <w:sz w:val="44"/>
          <w:szCs w:val="44"/>
        </w:rPr>
        <w:t>-</w:t>
      </w:r>
      <w:r w:rsidRPr="00022C4B">
        <w:rPr>
          <w:rFonts w:ascii="游明朝 Demibold" w:eastAsia="游明朝 Demibold" w:hAnsi="游明朝 Demibold" w:hint="eastAsia"/>
          <w:b/>
          <w:sz w:val="44"/>
          <w:szCs w:val="44"/>
        </w:rPr>
        <w:t>804</w:t>
      </w:r>
      <w:r w:rsidRPr="00022C4B">
        <w:rPr>
          <w:rFonts w:ascii="游明朝 Demibold" w:eastAsia="游明朝 Demibold" w:hAnsi="游明朝 Demibold"/>
          <w:b/>
          <w:sz w:val="44"/>
          <w:szCs w:val="44"/>
        </w:rPr>
        <w:t>-</w:t>
      </w:r>
      <w:r w:rsidRPr="00022C4B">
        <w:rPr>
          <w:rFonts w:ascii="游明朝 Demibold" w:eastAsia="游明朝 Demibold" w:hAnsi="游明朝 Demibold" w:hint="eastAsia"/>
          <w:b/>
          <w:sz w:val="44"/>
          <w:szCs w:val="44"/>
        </w:rPr>
        <w:t>2742</w:t>
      </w:r>
      <w:r w:rsidRPr="00022C4B">
        <w:rPr>
          <w:rFonts w:ascii="游明朝 Demibold" w:eastAsia="游明朝 Demibold" w:hAnsi="游明朝 Demibold" w:hint="eastAsia"/>
          <w:b/>
          <w:sz w:val="24"/>
        </w:rPr>
        <w:t xml:space="preserve">　</w:t>
      </w:r>
      <w:r w:rsidRPr="00022C4B">
        <w:rPr>
          <w:rFonts w:ascii="游明朝 Demibold" w:eastAsia="游明朝 Demibold" w:hAnsi="游明朝 Demibold" w:hint="eastAsia"/>
          <w:b/>
          <w:sz w:val="30"/>
          <w:szCs w:val="30"/>
        </w:rPr>
        <w:t>ＦＡＸ</w:t>
      </w:r>
      <w:r w:rsidRPr="00022C4B">
        <w:rPr>
          <w:rFonts w:ascii="游明朝 Demibold" w:eastAsia="游明朝 Demibold" w:hAnsi="游明朝 Demibold" w:hint="eastAsia"/>
          <w:b/>
          <w:sz w:val="24"/>
        </w:rPr>
        <w:t xml:space="preserve"> </w:t>
      </w:r>
      <w:r w:rsidRPr="00022C4B">
        <w:rPr>
          <w:rFonts w:ascii="游明朝 Demibold" w:eastAsia="游明朝 Demibold" w:hAnsi="游明朝 Demibold"/>
          <w:b/>
          <w:sz w:val="44"/>
          <w:szCs w:val="44"/>
        </w:rPr>
        <w:t>0</w:t>
      </w:r>
      <w:r w:rsidRPr="00022C4B">
        <w:rPr>
          <w:rFonts w:ascii="游明朝 Demibold" w:eastAsia="游明朝 Demibold" w:hAnsi="游明朝 Demibold" w:hint="eastAsia"/>
          <w:b/>
          <w:sz w:val="44"/>
          <w:szCs w:val="44"/>
        </w:rPr>
        <w:t>72</w:t>
      </w:r>
      <w:r w:rsidRPr="00022C4B">
        <w:rPr>
          <w:rFonts w:ascii="游明朝 Demibold" w:eastAsia="游明朝 Demibold" w:hAnsi="游明朝 Demibold"/>
          <w:b/>
          <w:sz w:val="44"/>
          <w:szCs w:val="44"/>
        </w:rPr>
        <w:t>-</w:t>
      </w:r>
      <w:r w:rsidRPr="00022C4B">
        <w:rPr>
          <w:rFonts w:ascii="游明朝 Demibold" w:eastAsia="游明朝 Demibold" w:hAnsi="游明朝 Demibold" w:hint="eastAsia"/>
          <w:b/>
          <w:sz w:val="44"/>
          <w:szCs w:val="44"/>
        </w:rPr>
        <w:t>804</w:t>
      </w:r>
      <w:r w:rsidRPr="00022C4B">
        <w:rPr>
          <w:rFonts w:ascii="游明朝 Demibold" w:eastAsia="游明朝 Demibold" w:hAnsi="游明朝 Demibold"/>
          <w:b/>
          <w:sz w:val="44"/>
          <w:szCs w:val="44"/>
        </w:rPr>
        <w:t>-</w:t>
      </w:r>
      <w:r w:rsidRPr="00022C4B">
        <w:rPr>
          <w:rFonts w:ascii="游明朝 Demibold" w:eastAsia="游明朝 Demibold" w:hAnsi="游明朝 Demibold" w:hint="eastAsia"/>
          <w:b/>
          <w:sz w:val="44"/>
          <w:szCs w:val="44"/>
        </w:rPr>
        <w:t>2861</w:t>
      </w:r>
    </w:p>
    <w:tbl>
      <w:tblPr>
        <w:tblpPr w:leftFromText="142" w:rightFromText="142" w:vertAnchor="text" w:horzAnchor="margin" w:tblpY="61"/>
        <w:tblW w:w="6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964"/>
        <w:gridCol w:w="964"/>
      </w:tblGrid>
      <w:tr w:rsidR="005030DD" w:rsidRPr="00022C4B" w:rsidTr="00037DF4">
        <w:tc>
          <w:tcPr>
            <w:tcW w:w="408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D" w:rsidRPr="00022C4B" w:rsidRDefault="005030DD" w:rsidP="00037DF4">
            <w:pPr>
              <w:wordWrap w:val="0"/>
              <w:jc w:val="right"/>
              <w:rPr>
                <w:rFonts w:ascii="游明朝 Demibold" w:eastAsia="游明朝 Demibold" w:hAnsi="游明朝 Demibold"/>
                <w:sz w:val="20"/>
              </w:rPr>
            </w:pPr>
            <w:r w:rsidRPr="00022C4B">
              <w:rPr>
                <w:rFonts w:ascii="游明朝 Demibold" w:eastAsia="游明朝 Demibold" w:hAnsi="游明朝 Demibold" w:hint="eastAsia"/>
                <w:sz w:val="20"/>
              </w:rPr>
              <w:t xml:space="preserve">関西医科大学附属病院地域医療連携部　 </w:t>
            </w:r>
          </w:p>
          <w:p w:rsidR="005030DD" w:rsidRPr="00022C4B" w:rsidRDefault="005030DD" w:rsidP="00037DF4">
            <w:pPr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022C4B">
              <w:rPr>
                <w:rFonts w:ascii="游明朝 Demibold" w:eastAsia="游明朝 Demibold" w:hAnsi="游明朝 Demibold" w:hint="eastAsia"/>
                <w:sz w:val="20"/>
              </w:rPr>
              <w:t xml:space="preserve">担当者 欄（※記入しないでください）　</w:t>
            </w:r>
          </w:p>
        </w:tc>
        <w:tc>
          <w:tcPr>
            <w:tcW w:w="9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30DD" w:rsidRPr="00022C4B" w:rsidRDefault="005030DD" w:rsidP="00037DF4">
            <w:pPr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022C4B">
              <w:rPr>
                <w:rFonts w:ascii="游明朝 Demibold" w:eastAsia="游明朝 Demibold" w:hAnsi="游明朝 Demibold" w:hint="eastAsia"/>
                <w:sz w:val="16"/>
              </w:rPr>
              <w:t>記入日時</w:t>
            </w:r>
          </w:p>
        </w:tc>
        <w:tc>
          <w:tcPr>
            <w:tcW w:w="96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0DD" w:rsidRPr="00022C4B" w:rsidRDefault="005030DD" w:rsidP="00037DF4">
            <w:pPr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022C4B">
              <w:rPr>
                <w:rFonts w:ascii="游明朝 Demibold" w:eastAsia="游明朝 Demibold" w:hAnsi="游明朝 Demibold" w:hint="eastAsia"/>
                <w:sz w:val="16"/>
              </w:rPr>
              <w:t>記入者</w:t>
            </w:r>
          </w:p>
        </w:tc>
      </w:tr>
      <w:tr w:rsidR="005030DD" w:rsidRPr="00022C4B" w:rsidTr="00037DF4">
        <w:trPr>
          <w:trHeight w:val="616"/>
        </w:trPr>
        <w:tc>
          <w:tcPr>
            <w:tcW w:w="408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30DD" w:rsidRPr="00022C4B" w:rsidRDefault="005030DD" w:rsidP="00037DF4">
            <w:pPr>
              <w:rPr>
                <w:rFonts w:ascii="游明朝 Demibold" w:eastAsia="游明朝 Demibold" w:hAnsi="游明朝 Demibold"/>
                <w:b/>
                <w:sz w:val="24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0DD" w:rsidRPr="00022C4B" w:rsidRDefault="005030DD" w:rsidP="00037DF4">
            <w:pPr>
              <w:rPr>
                <w:rFonts w:ascii="游明朝 Demibold" w:eastAsia="游明朝 Demibold" w:hAnsi="游明朝 Demibold"/>
                <w:sz w:val="18"/>
              </w:rPr>
            </w:pPr>
          </w:p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0DD" w:rsidRPr="00022C4B" w:rsidRDefault="005030DD" w:rsidP="00037DF4">
            <w:pPr>
              <w:rPr>
                <w:rFonts w:ascii="游明朝 Demibold" w:eastAsia="游明朝 Demibold" w:hAnsi="游明朝 Demibold"/>
                <w:sz w:val="18"/>
              </w:rPr>
            </w:pPr>
          </w:p>
        </w:tc>
      </w:tr>
    </w:tbl>
    <w:p w:rsidR="005030DD" w:rsidRPr="00022C4B" w:rsidRDefault="005030DD" w:rsidP="005030DD">
      <w:pPr>
        <w:rPr>
          <w:rFonts w:ascii="游明朝 Demibold" w:eastAsia="游明朝 Demibold" w:hAnsi="游明朝 Demibold"/>
          <w:sz w:val="10"/>
          <w:szCs w:val="44"/>
        </w:rPr>
      </w:pPr>
    </w:p>
    <w:p w:rsidR="005030DD" w:rsidRPr="0061758C" w:rsidRDefault="005030DD" w:rsidP="005030DD">
      <w:pPr>
        <w:rPr>
          <w:rFonts w:ascii="Times New Roman" w:eastAsia="ＭＳ Ｐゴシック" w:hAnsi="Times New Roman"/>
          <w:b/>
          <w:sz w:val="6"/>
          <w:szCs w:val="32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Default="005030DD" w:rsidP="00957B24">
      <w:pPr>
        <w:adjustRightInd w:val="0"/>
        <w:snapToGrid w:val="0"/>
        <w:rPr>
          <w:sz w:val="24"/>
          <w:szCs w:val="21"/>
        </w:rPr>
      </w:pPr>
    </w:p>
    <w:p w:rsidR="005030DD" w:rsidRPr="005C5725" w:rsidRDefault="005030DD" w:rsidP="005030DD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555CB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関西医科大学附属病院　がんゲノム検査用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C5725">
        <w:rPr>
          <w:rFonts w:ascii="ＭＳ ゴシック" w:eastAsia="ＭＳ ゴシック" w:hAnsi="ＭＳ ゴシック" w:hint="eastAsia"/>
          <w:b/>
          <w:sz w:val="28"/>
          <w:szCs w:val="28"/>
        </w:rPr>
        <w:t>検体情報チェックリスト</w:t>
      </w:r>
    </w:p>
    <w:p w:rsidR="005030DD" w:rsidRPr="0038151C" w:rsidRDefault="005030DD" w:rsidP="005030DD">
      <w:pPr>
        <w:spacing w:line="360" w:lineRule="auto"/>
        <w:jc w:val="right"/>
        <w:rPr>
          <w:rFonts w:ascii="ＭＳ ゴシック" w:eastAsia="ＭＳ ゴシック" w:hAnsi="ＭＳ ゴシック"/>
          <w:b/>
          <w:sz w:val="32"/>
        </w:rPr>
      </w:pPr>
      <w:r w:rsidRPr="0038151C">
        <w:rPr>
          <w:rFonts w:ascii="ＭＳ ゴシック" w:eastAsia="ＭＳ ゴシック" w:hAnsi="ＭＳ ゴシック"/>
          <w:b/>
          <w:sz w:val="24"/>
        </w:rPr>
        <w:t>※病理部の先生が□にレ点、および、必要事項をご記入ください。</w:t>
      </w:r>
    </w:p>
    <w:tbl>
      <w:tblPr>
        <w:tblW w:w="107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41"/>
        <w:gridCol w:w="3986"/>
        <w:gridCol w:w="688"/>
        <w:gridCol w:w="851"/>
        <w:gridCol w:w="709"/>
        <w:gridCol w:w="989"/>
        <w:gridCol w:w="6"/>
      </w:tblGrid>
      <w:tr w:rsidR="005030DD" w:rsidRPr="005C5725" w:rsidTr="00037DF4">
        <w:trPr>
          <w:trHeight w:val="397"/>
        </w:trPr>
        <w:tc>
          <w:tcPr>
            <w:tcW w:w="3541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030DD" w:rsidRPr="00AD12A2" w:rsidRDefault="005030DD" w:rsidP="00037DF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D12A2">
              <w:rPr>
                <w:rFonts w:ascii="ＭＳ ゴシック" w:eastAsia="ＭＳ ゴシック" w:hAnsi="ＭＳ ゴシック"/>
                <w:sz w:val="18"/>
              </w:rPr>
              <w:t>フリガナ</w:t>
            </w:r>
          </w:p>
          <w:p w:rsidR="005030DD" w:rsidRPr="005C5725" w:rsidRDefault="005030DD" w:rsidP="00037D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5725">
              <w:rPr>
                <w:rFonts w:ascii="ＭＳ ゴシック" w:eastAsia="ＭＳ ゴシック" w:hAnsi="ＭＳ ゴシック"/>
                <w:b/>
                <w:sz w:val="24"/>
              </w:rPr>
              <w:t>氏名</w:t>
            </w:r>
          </w:p>
        </w:tc>
        <w:tc>
          <w:tcPr>
            <w:tcW w:w="5525" w:type="dxa"/>
            <w:gridSpan w:val="3"/>
            <w:tcBorders>
              <w:top w:val="single" w:sz="2" w:space="0" w:color="auto"/>
              <w:bottom w:val="nil"/>
            </w:tcBorders>
            <w:vAlign w:val="center"/>
          </w:tcPr>
          <w:p w:rsidR="005030DD" w:rsidRPr="005C5725" w:rsidRDefault="005030DD" w:rsidP="00037DF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right w:val="dashSmallGap" w:sz="4" w:space="0" w:color="808080"/>
            </w:tcBorders>
            <w:shd w:val="clear" w:color="auto" w:fill="F2F2F2"/>
            <w:vAlign w:val="center"/>
          </w:tcPr>
          <w:p w:rsidR="005030DD" w:rsidRPr="005C5725" w:rsidRDefault="005030DD" w:rsidP="00037DF4">
            <w:pPr>
              <w:rPr>
                <w:rFonts w:ascii="ＭＳ ゴシック" w:eastAsia="ＭＳ ゴシック" w:hAnsi="ＭＳ ゴシック"/>
                <w:sz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</w:rPr>
              <w:t>性</w:t>
            </w:r>
          </w:p>
          <w:p w:rsidR="005030DD" w:rsidRPr="005C5725" w:rsidRDefault="005030DD" w:rsidP="00037DF4">
            <w:pPr>
              <w:rPr>
                <w:rFonts w:ascii="ＭＳ ゴシック" w:eastAsia="ＭＳ ゴシック" w:hAnsi="ＭＳ ゴシック"/>
                <w:sz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</w:rPr>
              <w:t>別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2" w:space="0" w:color="auto"/>
              <w:left w:val="dashSmallGap" w:sz="4" w:space="0" w:color="808080"/>
              <w:right w:val="single" w:sz="2" w:space="0" w:color="auto"/>
            </w:tcBorders>
            <w:vAlign w:val="center"/>
          </w:tcPr>
          <w:p w:rsidR="005030DD" w:rsidRPr="005C5725" w:rsidRDefault="005030DD" w:rsidP="00037DF4">
            <w:pPr>
              <w:rPr>
                <w:rFonts w:ascii="ＭＳ ゴシック" w:eastAsia="ＭＳ ゴシック" w:hAnsi="ＭＳ ゴシック"/>
                <w:sz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</w:rPr>
              <w:t>□ 男</w:t>
            </w:r>
          </w:p>
          <w:p w:rsidR="005030DD" w:rsidRPr="005C5725" w:rsidRDefault="005030DD" w:rsidP="00037DF4">
            <w:pPr>
              <w:rPr>
                <w:rFonts w:ascii="ＭＳ ゴシック" w:eastAsia="ＭＳ ゴシック" w:hAnsi="ＭＳ ゴシック"/>
                <w:sz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</w:rPr>
              <w:t>□ 女</w:t>
            </w:r>
          </w:p>
        </w:tc>
      </w:tr>
      <w:tr w:rsidR="005030DD" w:rsidRPr="005C5725" w:rsidTr="00037DF4">
        <w:trPr>
          <w:trHeight w:val="397"/>
        </w:trPr>
        <w:tc>
          <w:tcPr>
            <w:tcW w:w="354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5030DD" w:rsidRPr="005C5725" w:rsidRDefault="005030DD" w:rsidP="00037DF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525" w:type="dxa"/>
            <w:gridSpan w:val="3"/>
            <w:tcBorders>
              <w:top w:val="nil"/>
            </w:tcBorders>
            <w:vAlign w:val="center"/>
          </w:tcPr>
          <w:p w:rsidR="005030DD" w:rsidRPr="005C5725" w:rsidRDefault="005030DD" w:rsidP="00037DF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vMerge/>
            <w:tcBorders>
              <w:right w:val="dashSmallGap" w:sz="4" w:space="0" w:color="808080"/>
            </w:tcBorders>
            <w:shd w:val="clear" w:color="auto" w:fill="F2F2F2"/>
          </w:tcPr>
          <w:p w:rsidR="005030DD" w:rsidRPr="005C5725" w:rsidRDefault="005030DD" w:rsidP="00037DF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5" w:type="dxa"/>
            <w:gridSpan w:val="2"/>
            <w:vMerge/>
            <w:tcBorders>
              <w:left w:val="dashSmallGap" w:sz="4" w:space="0" w:color="808080"/>
              <w:right w:val="single" w:sz="2" w:space="0" w:color="auto"/>
            </w:tcBorders>
          </w:tcPr>
          <w:p w:rsidR="005030DD" w:rsidRPr="005C5725" w:rsidRDefault="005030DD" w:rsidP="00037DF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030DD" w:rsidRPr="005C5725" w:rsidTr="00037DF4">
        <w:trPr>
          <w:trHeight w:val="680"/>
        </w:trPr>
        <w:tc>
          <w:tcPr>
            <w:tcW w:w="3541" w:type="dxa"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5030DD" w:rsidRPr="005C5725" w:rsidRDefault="005030DD" w:rsidP="00037DF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C5725">
              <w:rPr>
                <w:rFonts w:ascii="ＭＳ ゴシック" w:eastAsia="ＭＳ ゴシック" w:hAnsi="ＭＳ ゴシック"/>
                <w:b/>
                <w:sz w:val="24"/>
              </w:rPr>
              <w:t>生年月日</w:t>
            </w:r>
          </w:p>
        </w:tc>
        <w:tc>
          <w:tcPr>
            <w:tcW w:w="4674" w:type="dxa"/>
            <w:gridSpan w:val="2"/>
            <w:vAlign w:val="center"/>
          </w:tcPr>
          <w:p w:rsidR="005030DD" w:rsidRPr="005C5725" w:rsidRDefault="005030DD" w:rsidP="00037D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西暦　　　</w:t>
            </w:r>
            <w:r w:rsidRPr="005C5725">
              <w:rPr>
                <w:rFonts w:ascii="ＭＳ ゴシック" w:eastAsia="ＭＳ ゴシック" w:hAnsi="ＭＳ ゴシック"/>
                <w:sz w:val="24"/>
              </w:rPr>
              <w:t xml:space="preserve">　年　　　　月　　　　日</w:t>
            </w:r>
          </w:p>
        </w:tc>
        <w:tc>
          <w:tcPr>
            <w:tcW w:w="851" w:type="dxa"/>
            <w:tcBorders>
              <w:right w:val="dashSmallGap" w:sz="4" w:space="0" w:color="808080"/>
            </w:tcBorders>
            <w:shd w:val="clear" w:color="auto" w:fill="F2F2F2"/>
            <w:vAlign w:val="center"/>
          </w:tcPr>
          <w:p w:rsidR="005030DD" w:rsidRPr="005C5725" w:rsidRDefault="005030DD" w:rsidP="00037DF4">
            <w:pPr>
              <w:rPr>
                <w:rFonts w:ascii="ＭＳ ゴシック" w:eastAsia="ＭＳ ゴシック" w:hAnsi="ＭＳ ゴシック"/>
                <w:sz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</w:rPr>
              <w:t>年齢</w:t>
            </w:r>
          </w:p>
        </w:tc>
        <w:tc>
          <w:tcPr>
            <w:tcW w:w="1704" w:type="dxa"/>
            <w:gridSpan w:val="3"/>
            <w:tcBorders>
              <w:left w:val="dashSmallGap" w:sz="4" w:space="0" w:color="808080"/>
              <w:right w:val="single" w:sz="2" w:space="0" w:color="auto"/>
            </w:tcBorders>
            <w:vAlign w:val="center"/>
          </w:tcPr>
          <w:p w:rsidR="005030DD" w:rsidRPr="005C5725" w:rsidRDefault="005030DD" w:rsidP="00037DF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</w:rPr>
              <w:t>歳</w:t>
            </w:r>
          </w:p>
        </w:tc>
      </w:tr>
      <w:tr w:rsidR="005030DD" w:rsidRPr="005C5725" w:rsidTr="00037DF4">
        <w:trPr>
          <w:trHeight w:val="680"/>
        </w:trPr>
        <w:tc>
          <w:tcPr>
            <w:tcW w:w="3541" w:type="dxa"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5030DD" w:rsidRPr="005C5725" w:rsidRDefault="005030DD" w:rsidP="00037DF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C5725">
              <w:rPr>
                <w:rFonts w:ascii="ＭＳ ゴシック" w:eastAsia="ＭＳ ゴシック" w:hAnsi="ＭＳ ゴシック" w:hint="eastAsia"/>
                <w:b/>
                <w:sz w:val="24"/>
              </w:rPr>
              <w:t>施設名</w:t>
            </w:r>
          </w:p>
        </w:tc>
        <w:tc>
          <w:tcPr>
            <w:tcW w:w="7229" w:type="dxa"/>
            <w:gridSpan w:val="6"/>
            <w:tcBorders>
              <w:right w:val="single" w:sz="2" w:space="0" w:color="auto"/>
            </w:tcBorders>
            <w:vAlign w:val="center"/>
          </w:tcPr>
          <w:p w:rsidR="005030DD" w:rsidRPr="005C5725" w:rsidRDefault="005030DD" w:rsidP="00037DF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030DD" w:rsidRPr="005C5725" w:rsidTr="00037DF4">
        <w:trPr>
          <w:trHeight w:val="680"/>
        </w:trPr>
        <w:tc>
          <w:tcPr>
            <w:tcW w:w="3541" w:type="dxa"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5030DD" w:rsidRPr="005C5725" w:rsidRDefault="005030DD" w:rsidP="00037DF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病理診断名(診断日)</w:t>
            </w:r>
          </w:p>
        </w:tc>
        <w:tc>
          <w:tcPr>
            <w:tcW w:w="3986" w:type="dxa"/>
            <w:tcBorders>
              <w:right w:val="nil"/>
            </w:tcBorders>
            <w:vAlign w:val="center"/>
          </w:tcPr>
          <w:p w:rsidR="005030DD" w:rsidRPr="005C5725" w:rsidRDefault="005030DD" w:rsidP="00037DF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3" w:type="dxa"/>
            <w:gridSpan w:val="5"/>
            <w:tcBorders>
              <w:left w:val="nil"/>
              <w:right w:val="single" w:sz="2" w:space="0" w:color="auto"/>
            </w:tcBorders>
            <w:vAlign w:val="center"/>
          </w:tcPr>
          <w:p w:rsidR="005030DD" w:rsidRPr="005C5725" w:rsidRDefault="005030DD" w:rsidP="00037D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(診断日：　　　　　　　　)</w:t>
            </w:r>
          </w:p>
        </w:tc>
      </w:tr>
      <w:tr w:rsidR="005030DD" w:rsidRPr="005C5725" w:rsidTr="00037DF4">
        <w:trPr>
          <w:trHeight w:val="680"/>
        </w:trPr>
        <w:tc>
          <w:tcPr>
            <w:tcW w:w="3541" w:type="dxa"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5030DD" w:rsidRDefault="005030DD" w:rsidP="00037DF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病理番号</w:t>
            </w:r>
          </w:p>
          <w:p w:rsidR="005030DD" w:rsidRDefault="005030DD" w:rsidP="00037DF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F6774">
              <w:rPr>
                <w:rFonts w:ascii="ＭＳ ゴシック" w:eastAsia="ＭＳ ゴシック" w:hAnsi="ＭＳ ゴシック" w:hint="eastAsia"/>
                <w:b/>
                <w:sz w:val="16"/>
              </w:rPr>
              <w:t>(貴院のFFPEブロックに記載されている番号)</w:t>
            </w:r>
          </w:p>
        </w:tc>
        <w:tc>
          <w:tcPr>
            <w:tcW w:w="7229" w:type="dxa"/>
            <w:gridSpan w:val="6"/>
            <w:tcBorders>
              <w:right w:val="single" w:sz="2" w:space="0" w:color="auto"/>
            </w:tcBorders>
            <w:vAlign w:val="center"/>
          </w:tcPr>
          <w:p w:rsidR="005030DD" w:rsidRDefault="005030DD" w:rsidP="00037DF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030DD" w:rsidRPr="005C5725" w:rsidTr="00037DF4">
        <w:trPr>
          <w:trHeight w:val="680"/>
        </w:trPr>
        <w:tc>
          <w:tcPr>
            <w:tcW w:w="3541" w:type="dxa"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5030DD" w:rsidRDefault="005030DD" w:rsidP="00037DF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F5B51">
              <w:rPr>
                <w:rFonts w:ascii="ＭＳ ゴシック" w:eastAsia="ＭＳ ゴシック" w:hAnsi="ＭＳ ゴシック" w:hint="eastAsia"/>
                <w:b/>
                <w:sz w:val="24"/>
              </w:rPr>
              <w:t>腫瘍細胞の割合</w:t>
            </w:r>
            <w:r w:rsidRPr="004F5B51">
              <w:rPr>
                <w:rFonts w:ascii="ＭＳ ゴシック" w:eastAsia="ＭＳ ゴシック" w:hAnsi="ＭＳ ゴシック"/>
                <w:b/>
                <w:sz w:val="24"/>
              </w:rPr>
              <w:t xml:space="preserve">　　　　　　　　</w:t>
            </w:r>
          </w:p>
        </w:tc>
        <w:tc>
          <w:tcPr>
            <w:tcW w:w="7229" w:type="dxa"/>
            <w:gridSpan w:val="6"/>
            <w:tcBorders>
              <w:right w:val="single" w:sz="2" w:space="0" w:color="auto"/>
            </w:tcBorders>
            <w:vAlign w:val="center"/>
          </w:tcPr>
          <w:p w:rsidR="005030DD" w:rsidRPr="004F5B51" w:rsidRDefault="005030DD" w:rsidP="00037DF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67363">
              <w:rPr>
                <w:rFonts w:ascii="Segoe UI" w:eastAsia="ＭＳ ゴシック" w:hAnsi="Segoe UI" w:cs="Segoe UI" w:hint="eastAsia"/>
                <w:sz w:val="24"/>
              </w:rPr>
              <w:t>%</w:t>
            </w:r>
            <w:r w:rsidRPr="00067363">
              <w:rPr>
                <w:rFonts w:ascii="Segoe UI" w:eastAsia="ＭＳ ゴシック" w:hAnsi="Segoe UI" w:cs="Segoe UI"/>
                <w:sz w:val="24"/>
              </w:rPr>
              <w:t>【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※</w:t>
            </w:r>
            <w:r w:rsidRPr="00067363">
              <w:rPr>
                <w:rFonts w:ascii="Segoe UI" w:eastAsia="ＭＳ ゴシック" w:hAnsi="Segoe UI" w:cs="Segoe UI"/>
                <w:sz w:val="24"/>
              </w:rPr>
              <w:t>20%</w:t>
            </w:r>
            <w:r w:rsidRPr="00067363">
              <w:rPr>
                <w:rFonts w:ascii="ＭＳ ゴシック" w:eastAsia="ＭＳ ゴシック" w:hAnsi="ＭＳ ゴシック" w:hint="eastAsia"/>
                <w:sz w:val="24"/>
              </w:rPr>
              <w:t>以上あること。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肝組織の場合は</w:t>
            </w:r>
            <w:r w:rsidRPr="00825424">
              <w:rPr>
                <w:rFonts w:ascii="Segoe UI" w:eastAsia="ＭＳ ゴシック" w:hAnsi="Segoe UI" w:cs="Segoe UI"/>
                <w:sz w:val="24"/>
              </w:rPr>
              <w:t>40</w:t>
            </w:r>
            <w:r w:rsidRPr="00067363">
              <w:rPr>
                <w:rFonts w:ascii="Segoe UI" w:eastAsia="ＭＳ ゴシック" w:hAnsi="Segoe UI" w:cs="Segoe UI"/>
                <w:sz w:val="24"/>
              </w:rPr>
              <w:t>%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以上。</w:t>
            </w:r>
            <w:r w:rsidRPr="0006736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</w:tr>
      <w:tr w:rsidR="005030DD" w:rsidRPr="005C5725" w:rsidTr="00037DF4">
        <w:trPr>
          <w:trHeight w:val="680"/>
        </w:trPr>
        <w:tc>
          <w:tcPr>
            <w:tcW w:w="3541" w:type="dxa"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5030DD" w:rsidRPr="005C5725" w:rsidRDefault="005030DD" w:rsidP="00037DF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検体</w:t>
            </w:r>
            <w:r w:rsidRPr="005C5725">
              <w:rPr>
                <w:rFonts w:ascii="ＭＳ ゴシック" w:eastAsia="ＭＳ ゴシック" w:hAnsi="ＭＳ ゴシック" w:hint="eastAsia"/>
                <w:b/>
                <w:sz w:val="24"/>
              </w:rPr>
              <w:t>採取日</w:t>
            </w:r>
          </w:p>
        </w:tc>
        <w:tc>
          <w:tcPr>
            <w:tcW w:w="7229" w:type="dxa"/>
            <w:gridSpan w:val="6"/>
            <w:tcBorders>
              <w:right w:val="single" w:sz="2" w:space="0" w:color="auto"/>
            </w:tcBorders>
            <w:vAlign w:val="center"/>
          </w:tcPr>
          <w:p w:rsidR="005030DD" w:rsidRPr="005C5725" w:rsidRDefault="005030DD" w:rsidP="00037DF4">
            <w:pPr>
              <w:rPr>
                <w:rFonts w:ascii="ＭＳ ゴシック" w:eastAsia="ＭＳ ゴシック" w:hAnsi="ＭＳ ゴシック"/>
                <w:sz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</w:rPr>
              <w:t>西暦　　　　　　年　　　　月　　　　日</w:t>
            </w:r>
          </w:p>
        </w:tc>
      </w:tr>
      <w:tr w:rsidR="005030DD" w:rsidRPr="005C5725" w:rsidTr="00037DF4">
        <w:trPr>
          <w:trHeight w:val="680"/>
        </w:trPr>
        <w:tc>
          <w:tcPr>
            <w:tcW w:w="3541" w:type="dxa"/>
            <w:tcBorders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30DD" w:rsidRDefault="005030DD" w:rsidP="00037DF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C5725">
              <w:rPr>
                <w:rFonts w:ascii="ＭＳ ゴシック" w:eastAsia="ＭＳ ゴシック" w:hAnsi="ＭＳ ゴシック" w:hint="eastAsia"/>
                <w:b/>
                <w:sz w:val="24"/>
              </w:rPr>
              <w:t>検体の採取方法</w:t>
            </w:r>
          </w:p>
          <w:p w:rsidR="005030DD" w:rsidRPr="005C5725" w:rsidRDefault="005030DD" w:rsidP="00037DF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32A8B">
              <w:rPr>
                <w:rFonts w:ascii="ＭＳ ゴシック" w:eastAsia="ＭＳ ゴシック" w:hAnsi="ＭＳ ゴシック" w:hint="eastAsia"/>
                <w:b/>
                <w:sz w:val="16"/>
              </w:rPr>
              <w:t>(その他は生検・手術以外の場合に選択)</w:t>
            </w:r>
          </w:p>
        </w:tc>
        <w:tc>
          <w:tcPr>
            <w:tcW w:w="7229" w:type="dxa"/>
            <w:gridSpan w:val="6"/>
            <w:tcBorders>
              <w:right w:val="single" w:sz="2" w:space="0" w:color="auto"/>
            </w:tcBorders>
            <w:vAlign w:val="center"/>
          </w:tcPr>
          <w:p w:rsidR="005030DD" w:rsidRPr="005C5725" w:rsidRDefault="005030DD" w:rsidP="00037DF4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生検検体　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 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手術検体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□ その他（　　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）</w:t>
            </w:r>
          </w:p>
        </w:tc>
      </w:tr>
      <w:tr w:rsidR="005030DD" w:rsidRPr="005C5725" w:rsidTr="00037DF4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680"/>
        </w:trPr>
        <w:tc>
          <w:tcPr>
            <w:tcW w:w="35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5030DD" w:rsidRPr="005C5725" w:rsidRDefault="005030DD" w:rsidP="00037DF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検体採取部位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30DD" w:rsidRPr="005C5725" w:rsidRDefault="005030DD" w:rsidP="00037DF4">
            <w:pPr>
              <w:rPr>
                <w:rFonts w:ascii="ＭＳ ゴシック" w:eastAsia="ＭＳ ゴシック" w:hAnsi="ＭＳ ゴシック"/>
                <w:sz w:val="24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C5725">
              <w:rPr>
                <w:rFonts w:ascii="ＭＳ ゴシック" w:eastAsia="ＭＳ ゴシック" w:hAnsi="ＭＳ ゴシック" w:hint="eastAsia"/>
                <w:sz w:val="24"/>
              </w:rPr>
              <w:t xml:space="preserve">原発巣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C5725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C5725">
              <w:rPr>
                <w:rFonts w:ascii="ＭＳ ゴシック" w:eastAsia="ＭＳ ゴシック" w:hAnsi="ＭＳ ゴシック" w:hint="eastAsia"/>
                <w:sz w:val="24"/>
              </w:rPr>
              <w:t xml:space="preserve">転移巣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5C5725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不明</w:t>
            </w:r>
          </w:p>
        </w:tc>
      </w:tr>
      <w:tr w:rsidR="005030DD" w:rsidRPr="005C5725" w:rsidTr="00037DF4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454"/>
        </w:trPr>
        <w:tc>
          <w:tcPr>
            <w:tcW w:w="3541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5030DD" w:rsidRPr="005C5725" w:rsidRDefault="005030DD" w:rsidP="00037DF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C5725">
              <w:rPr>
                <w:rFonts w:ascii="ＭＳ ゴシック" w:eastAsia="ＭＳ ゴシック" w:hAnsi="ＭＳ ゴシック" w:hint="eastAsia"/>
                <w:b/>
                <w:sz w:val="24"/>
              </w:rPr>
              <w:t>採取臓器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808080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30DD" w:rsidRDefault="005030DD" w:rsidP="00037DF4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</w:rPr>
              <w:t>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Pr="00CF6774">
              <w:rPr>
                <w:rFonts w:ascii="ＭＳ ゴシック" w:eastAsia="ＭＳ ゴシック" w:hAnsi="ＭＳ ゴシック" w:hint="eastAsia"/>
                <w:sz w:val="24"/>
              </w:rPr>
              <w:t>中枢神経系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 w:rsidRPr="00CF6774">
              <w:rPr>
                <w:rFonts w:ascii="ＭＳ ゴシック" w:eastAsia="ＭＳ ゴシック" w:hAnsi="ＭＳ ゴシック"/>
                <w:sz w:val="24"/>
              </w:rPr>
              <w:t>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頭頸部　　　　　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眼　　　　 </w:t>
            </w:r>
            <w:r w:rsidRPr="005C5725">
              <w:rPr>
                <w:rFonts w:ascii="ＭＳ ゴシック" w:eastAsia="ＭＳ ゴシック" w:hAnsi="ＭＳ ゴシック"/>
                <w:sz w:val="24"/>
              </w:rPr>
              <w:t>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Pr="005C5725">
              <w:rPr>
                <w:rFonts w:ascii="ＭＳ ゴシック" w:eastAsia="ＭＳ ゴシック" w:hAnsi="ＭＳ ゴシック"/>
                <w:sz w:val="24"/>
              </w:rPr>
              <w:t>肺</w:t>
            </w:r>
          </w:p>
          <w:p w:rsidR="005030DD" w:rsidRPr="005C5725" w:rsidRDefault="005030DD" w:rsidP="00037DF4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</w:rPr>
              <w:t>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胸膜　　　　　 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胸腺　　　　　　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甲状腺　　 </w:t>
            </w:r>
            <w:r w:rsidRPr="005C5725">
              <w:rPr>
                <w:rFonts w:ascii="ＭＳ ゴシック" w:eastAsia="ＭＳ ゴシック" w:hAnsi="ＭＳ ゴシック"/>
                <w:sz w:val="24"/>
              </w:rPr>
              <w:t>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乳</w:t>
            </w:r>
          </w:p>
          <w:p w:rsidR="005030DD" w:rsidRDefault="005030DD" w:rsidP="00037DF4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食道 / 胃</w:t>
            </w:r>
            <w:r w:rsidRPr="005C5725">
              <w:rPr>
                <w:rFonts w:ascii="ＭＳ ゴシック" w:eastAsia="ＭＳ ゴシック" w:hAnsi="ＭＳ ゴシック"/>
                <w:sz w:val="24"/>
              </w:rPr>
              <w:tab/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E68CD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5C5725">
              <w:rPr>
                <w:rFonts w:ascii="ＭＳ ゴシック" w:eastAsia="ＭＳ ゴシック" w:hAnsi="ＭＳ ゴシック"/>
                <w:sz w:val="24"/>
              </w:rPr>
              <w:t>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十二指腸乳頭部　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腸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C572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 </w:t>
            </w:r>
            <w:r w:rsidRPr="005C5725">
              <w:rPr>
                <w:rFonts w:ascii="ＭＳ ゴシック" w:eastAsia="ＭＳ ゴシック" w:hAnsi="ＭＳ ゴシック"/>
                <w:sz w:val="24"/>
              </w:rPr>
              <w:t>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Pr="005C5725">
              <w:rPr>
                <w:rFonts w:ascii="ＭＳ ゴシック" w:eastAsia="ＭＳ ゴシック" w:hAnsi="ＭＳ ゴシック"/>
                <w:sz w:val="24"/>
              </w:rPr>
              <w:t>肝臓</w:t>
            </w:r>
          </w:p>
          <w:p w:rsidR="005030DD" w:rsidRDefault="005030DD" w:rsidP="00037DF4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胆道　　　　　 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膵臓　　　　　　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腎臓　　　 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副腎</w:t>
            </w:r>
          </w:p>
          <w:p w:rsidR="005030DD" w:rsidRDefault="005030DD" w:rsidP="00037DF4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膀胱 / 尿管　　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前立腺　　　　　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精巣　　　 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陰茎</w:t>
            </w:r>
          </w:p>
          <w:p w:rsidR="005030DD" w:rsidRPr="005C5725" w:rsidRDefault="005030DD" w:rsidP="00037DF4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子宮　　　　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5C5725">
              <w:rPr>
                <w:rFonts w:ascii="ＭＳ ゴシック" w:eastAsia="ＭＳ ゴシック" w:hAnsi="ＭＳ ゴシック"/>
                <w:sz w:val="24"/>
              </w:rPr>
              <w:t>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子宮頚部</w:t>
            </w:r>
            <w:r w:rsidRPr="005C572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5C5725">
              <w:rPr>
                <w:rFonts w:ascii="ＭＳ ゴシック" w:eastAsia="ＭＳ ゴシック" w:hAnsi="ＭＳ ゴシック"/>
                <w:sz w:val="24"/>
              </w:rPr>
              <w:t>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卵巣/卵管  </w:t>
            </w:r>
            <w:r w:rsidRPr="005C5725">
              <w:rPr>
                <w:rFonts w:ascii="ＭＳ ゴシック" w:eastAsia="ＭＳ ゴシック" w:hAnsi="ＭＳ ゴシック"/>
                <w:sz w:val="24"/>
              </w:rPr>
              <w:t>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膣</w:t>
            </w:r>
          </w:p>
          <w:p w:rsidR="005030DD" w:rsidRPr="005C5725" w:rsidRDefault="005030DD" w:rsidP="00037DF4">
            <w:pPr>
              <w:spacing w:line="276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皮膚</w:t>
            </w:r>
            <w:r w:rsidRPr="005C5725">
              <w:rPr>
                <w:rFonts w:ascii="ＭＳ ゴシック" w:eastAsia="ＭＳ ゴシック" w:hAnsi="ＭＳ ゴシック"/>
                <w:sz w:val="24"/>
                <w:lang w:eastAsia="zh-TW"/>
              </w:rPr>
              <w:tab/>
            </w:r>
            <w:r w:rsidRPr="005C5725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Pr="005C5725">
              <w:rPr>
                <w:rFonts w:ascii="ＭＳ ゴシック" w:eastAsia="ＭＳ ゴシック" w:hAnsi="ＭＳ ゴシック"/>
                <w:sz w:val="24"/>
                <w:lang w:eastAsia="zh-TW"/>
              </w:rPr>
              <w:t>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骨</w:t>
            </w:r>
            <w:r w:rsidRPr="005C5725">
              <w:rPr>
                <w:rFonts w:ascii="ＭＳ ゴシック" w:eastAsia="ＭＳ ゴシック" w:hAnsi="ＭＳ ゴシック"/>
                <w:sz w:val="24"/>
                <w:lang w:eastAsia="zh-TW"/>
              </w:rPr>
              <w:tab/>
            </w:r>
            <w:r w:rsidRPr="005C5725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8E68CD">
              <w:rPr>
                <w:rFonts w:ascii="ＭＳ ゴシック" w:eastAsia="ＭＳ ゴシック" w:hAnsi="ＭＳ ゴシック" w:hint="eastAsia"/>
                <w:sz w:val="8"/>
              </w:rPr>
              <w:t xml:space="preserve"> </w:t>
            </w:r>
            <w:r w:rsidRPr="005C5725">
              <w:rPr>
                <w:rFonts w:ascii="ＭＳ ゴシック" w:eastAsia="ＭＳ ゴシック" w:hAnsi="ＭＳ ゴシック"/>
                <w:sz w:val="24"/>
                <w:lang w:eastAsia="zh-TW"/>
              </w:rPr>
              <w:t>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軟部組織</w:t>
            </w:r>
            <w:r w:rsidRPr="005C5725">
              <w:rPr>
                <w:rFonts w:ascii="ＭＳ ゴシック" w:eastAsia="ＭＳ ゴシック" w:hAnsi="ＭＳ ゴシック"/>
                <w:sz w:val="24"/>
                <w:lang w:eastAsia="zh-TW"/>
              </w:rPr>
              <w:tab/>
            </w:r>
            <w:r w:rsidRPr="008E68CD">
              <w:rPr>
                <w:rFonts w:ascii="ＭＳ ゴシック" w:eastAsia="ＭＳ ゴシック" w:hAnsi="ＭＳ ゴシック" w:hint="eastAsia"/>
                <w:sz w:val="12"/>
                <w:lang w:eastAsia="zh-TW"/>
              </w:rPr>
              <w:t xml:space="preserve">　</w:t>
            </w:r>
            <w:r w:rsidRPr="005C5725">
              <w:rPr>
                <w:rFonts w:ascii="ＭＳ ゴシック" w:eastAsia="ＭＳ ゴシック" w:hAnsi="ＭＳ ゴシック"/>
                <w:sz w:val="24"/>
                <w:lang w:eastAsia="zh-TW"/>
              </w:rPr>
              <w:t>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腹膜</w:t>
            </w:r>
          </w:p>
          <w:p w:rsidR="005030DD" w:rsidRDefault="005030DD" w:rsidP="00037DF4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骨髄系</w:t>
            </w:r>
            <w:r w:rsidRPr="005C5725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</w:t>
            </w:r>
            <w:r w:rsidRPr="005C5725">
              <w:rPr>
                <w:rFonts w:ascii="ＭＳ ゴシック" w:eastAsia="ＭＳ ゴシック" w:hAnsi="ＭＳ ゴシック"/>
                <w:sz w:val="24"/>
              </w:rPr>
              <w:t>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リンパ系　　　　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末梢神経系</w:t>
            </w:r>
          </w:p>
          <w:p w:rsidR="005030DD" w:rsidRPr="005C5725" w:rsidRDefault="005030DD" w:rsidP="00037DF4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8E68CD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Pr="005C5725">
              <w:rPr>
                <w:rFonts w:ascii="ＭＳ ゴシック" w:eastAsia="ＭＳ ゴシック" w:hAnsi="ＭＳ ゴシック"/>
                <w:sz w:val="24"/>
              </w:rPr>
              <w:t>その他</w:t>
            </w:r>
            <w:r w:rsidRPr="005C5725">
              <w:rPr>
                <w:rFonts w:ascii="ＭＳ ゴシック" w:eastAsia="ＭＳ ゴシック" w:hAnsi="ＭＳ ゴシック" w:hint="eastAsia"/>
                <w:sz w:val="24"/>
              </w:rPr>
              <w:t xml:space="preserve">(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 w:rsidRPr="005C5725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</w:tr>
      <w:tr w:rsidR="005030DD" w:rsidRPr="005C5725" w:rsidTr="00037DF4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850"/>
        </w:trPr>
        <w:tc>
          <w:tcPr>
            <w:tcW w:w="35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5030DD" w:rsidRDefault="005030DD" w:rsidP="00037DF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C5725">
              <w:rPr>
                <w:rFonts w:ascii="ＭＳ ゴシック" w:eastAsia="ＭＳ ゴシック" w:hAnsi="ＭＳ ゴシック" w:hint="eastAsia"/>
                <w:b/>
                <w:sz w:val="24"/>
              </w:rPr>
              <w:t>使用された固定液</w:t>
            </w:r>
          </w:p>
          <w:p w:rsidR="005030DD" w:rsidRPr="00860AAD" w:rsidRDefault="005030DD" w:rsidP="00037DF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860AAD">
              <w:rPr>
                <w:rFonts w:ascii="ＭＳ ゴシック" w:eastAsia="ＭＳ ゴシック" w:hAnsi="ＭＳ ゴシック" w:hint="eastAsia"/>
                <w:b/>
                <w:sz w:val="18"/>
              </w:rPr>
              <w:t>(その他の場合、実施出来ない</w:t>
            </w:r>
          </w:p>
          <w:p w:rsidR="005030DD" w:rsidRPr="005C5725" w:rsidRDefault="005030DD" w:rsidP="00037DF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60AAD">
              <w:rPr>
                <w:rFonts w:ascii="ＭＳ ゴシック" w:eastAsia="ＭＳ ゴシック" w:hAnsi="ＭＳ ゴシック" w:hint="eastAsia"/>
                <w:b/>
                <w:sz w:val="18"/>
              </w:rPr>
              <w:t>可能性があります。)</w:t>
            </w:r>
          </w:p>
        </w:tc>
        <w:tc>
          <w:tcPr>
            <w:tcW w:w="7223" w:type="dxa"/>
            <w:gridSpan w:val="5"/>
            <w:tcBorders>
              <w:top w:val="single" w:sz="2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030DD" w:rsidRDefault="005030DD" w:rsidP="00037DF4">
            <w:pPr>
              <w:rPr>
                <w:rFonts w:ascii="ＭＳ ゴシック" w:eastAsia="ＭＳ ゴシック" w:hAnsi="ＭＳ ゴシック"/>
                <w:sz w:val="24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67363">
              <w:rPr>
                <w:rFonts w:ascii="Segoe UI" w:eastAsia="ＭＳ ゴシック" w:hAnsi="Segoe UI" w:cs="Segoe UI"/>
                <w:sz w:val="24"/>
              </w:rPr>
              <w:t>10%</w:t>
            </w:r>
            <w:r w:rsidRPr="005C5725">
              <w:rPr>
                <w:rFonts w:ascii="ＭＳ ゴシック" w:eastAsia="ＭＳ ゴシック" w:hAnsi="ＭＳ ゴシック"/>
                <w:sz w:val="24"/>
              </w:rPr>
              <w:t>中性緩衝ホルマリン</w:t>
            </w:r>
          </w:p>
          <w:p w:rsidR="005030DD" w:rsidRPr="00346A1E" w:rsidRDefault="005030DD" w:rsidP="00037D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 その他 (　　　　　　　　　　　　　　　　　　　　 　　 )</w:t>
            </w:r>
          </w:p>
        </w:tc>
      </w:tr>
      <w:tr w:rsidR="005030DD" w:rsidRPr="005C5725" w:rsidTr="00037DF4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704"/>
        </w:trPr>
        <w:tc>
          <w:tcPr>
            <w:tcW w:w="35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5030DD" w:rsidRPr="005C5725" w:rsidRDefault="005030DD" w:rsidP="00037DF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C5725">
              <w:rPr>
                <w:rFonts w:ascii="ＭＳ ゴシック" w:eastAsia="ＭＳ ゴシック" w:hAnsi="ＭＳ ゴシック" w:hint="eastAsia"/>
                <w:b/>
                <w:sz w:val="24"/>
              </w:rPr>
              <w:t>固定液につかるまでの時間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030DD" w:rsidRPr="005C5725" w:rsidRDefault="005030DD" w:rsidP="00037DF4">
            <w:pPr>
              <w:rPr>
                <w:rFonts w:ascii="ＭＳ ゴシック" w:eastAsia="ＭＳ ゴシック" w:hAnsi="ＭＳ ゴシック"/>
                <w:sz w:val="24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067363">
              <w:rPr>
                <w:rFonts w:ascii="Segoe UI" w:eastAsia="ＭＳ ゴシック" w:hAnsi="Segoe UI" w:cs="Segoe UI"/>
                <w:sz w:val="24"/>
              </w:rPr>
              <w:t>30</w:t>
            </w:r>
            <w:r w:rsidRPr="005C5725">
              <w:rPr>
                <w:rFonts w:ascii="ＭＳ ゴシック" w:eastAsia="ＭＳ ゴシック" w:hAnsi="ＭＳ ゴシック"/>
                <w:sz w:val="24"/>
              </w:rPr>
              <w:t>分以下</w:t>
            </w:r>
            <w:r w:rsidRPr="005C5725">
              <w:rPr>
                <w:rFonts w:ascii="ＭＳ ゴシック" w:eastAsia="ＭＳ ゴシック" w:hAnsi="ＭＳ ゴシック" w:hint="eastAsia"/>
                <w:sz w:val="24"/>
              </w:rPr>
              <w:t xml:space="preserve">　　　□</w:t>
            </w:r>
            <w:r w:rsidRPr="00067363">
              <w:rPr>
                <w:rFonts w:ascii="Segoe UI" w:eastAsia="ＭＳ ゴシック" w:hAnsi="Segoe UI" w:cs="Segoe UI"/>
                <w:sz w:val="24"/>
              </w:rPr>
              <w:t>30</w:t>
            </w:r>
            <w:r w:rsidRPr="005C5725">
              <w:rPr>
                <w:rFonts w:ascii="ＭＳ ゴシック" w:eastAsia="ＭＳ ゴシック" w:hAnsi="ＭＳ ゴシック"/>
                <w:sz w:val="24"/>
              </w:rPr>
              <w:t>分を超える</w:t>
            </w:r>
            <w:r w:rsidRPr="005C5725">
              <w:rPr>
                <w:rFonts w:ascii="ＭＳ ゴシック" w:eastAsia="ＭＳ ゴシック" w:hAnsi="ＭＳ ゴシック" w:hint="eastAsia"/>
                <w:sz w:val="24"/>
              </w:rPr>
              <w:t xml:space="preserve">　　　　□不明</w:t>
            </w:r>
          </w:p>
        </w:tc>
      </w:tr>
      <w:tr w:rsidR="005030DD" w:rsidRPr="005C5725" w:rsidTr="00037DF4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850"/>
        </w:trPr>
        <w:tc>
          <w:tcPr>
            <w:tcW w:w="35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5030DD" w:rsidRPr="005C5725" w:rsidRDefault="005030DD" w:rsidP="00037DF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C5725">
              <w:rPr>
                <w:rFonts w:ascii="ＭＳ ゴシック" w:eastAsia="ＭＳ ゴシック" w:hAnsi="ＭＳ ゴシック" w:hint="eastAsia"/>
                <w:b/>
                <w:sz w:val="24"/>
              </w:rPr>
              <w:t>固定時間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030DD" w:rsidRPr="005C5725" w:rsidRDefault="005030DD" w:rsidP="00037DF4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□</w:t>
            </w:r>
            <w:r w:rsidRPr="00067363">
              <w:rPr>
                <w:rFonts w:ascii="Segoe UI" w:eastAsia="ＭＳ ゴシック" w:hAnsi="Segoe UI" w:cs="Segoe UI"/>
                <w:sz w:val="24"/>
                <w:lang w:eastAsia="zh-TW"/>
              </w:rPr>
              <w:t>＜</w:t>
            </w:r>
            <w:r w:rsidRPr="00067363">
              <w:rPr>
                <w:rFonts w:ascii="Segoe UI" w:eastAsia="ＭＳ ゴシック" w:hAnsi="Segoe UI" w:cs="Segoe UI"/>
                <w:sz w:val="24"/>
                <w:lang w:eastAsia="zh-TW"/>
              </w:rPr>
              <w:t>6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時間　　　　　□</w:t>
            </w:r>
            <w:r w:rsidRPr="00067363">
              <w:rPr>
                <w:rFonts w:ascii="Segoe UI" w:eastAsia="ＭＳ ゴシック" w:hAnsi="Segoe UI" w:cs="Segoe UI"/>
                <w:sz w:val="24"/>
                <w:lang w:eastAsia="zh-TW"/>
              </w:rPr>
              <w:t>6-12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時間　　　　□</w:t>
            </w:r>
            <w:r w:rsidRPr="00067363">
              <w:rPr>
                <w:rFonts w:ascii="Segoe UI" w:eastAsia="ＭＳ ゴシック" w:hAnsi="Segoe UI" w:cs="Segoe UI"/>
                <w:sz w:val="24"/>
                <w:lang w:eastAsia="zh-TW"/>
              </w:rPr>
              <w:t>12-2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4時間</w:t>
            </w:r>
          </w:p>
          <w:p w:rsidR="005030DD" w:rsidRPr="005C5725" w:rsidRDefault="005030DD" w:rsidP="00037DF4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□</w:t>
            </w:r>
            <w:r w:rsidRPr="00067363">
              <w:rPr>
                <w:rFonts w:ascii="Segoe UI" w:eastAsia="ＭＳ ゴシック" w:hAnsi="Segoe UI" w:cs="Segoe UI"/>
                <w:sz w:val="24"/>
                <w:lang w:eastAsia="zh-TW"/>
              </w:rPr>
              <w:t>24-48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時間　　　　□</w:t>
            </w:r>
            <w:r w:rsidRPr="00067363">
              <w:rPr>
                <w:rFonts w:ascii="Segoe UI" w:eastAsia="ＭＳ ゴシック" w:hAnsi="Segoe UI" w:cs="Segoe UI"/>
                <w:sz w:val="24"/>
                <w:lang w:eastAsia="zh-TW"/>
              </w:rPr>
              <w:t>48</w:t>
            </w:r>
            <w:r w:rsidRPr="00067363">
              <w:rPr>
                <w:rFonts w:ascii="Segoe UI" w:eastAsia="ＭＳ ゴシック" w:hAnsi="Segoe UI" w:cs="Segoe UI"/>
                <w:sz w:val="24"/>
              </w:rPr>
              <w:t>-72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時間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□不明</w:t>
            </w:r>
          </w:p>
        </w:tc>
      </w:tr>
      <w:tr w:rsidR="005030DD" w:rsidRPr="005C5725" w:rsidTr="00404DDF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hRule="exact" w:val="940"/>
        </w:trPr>
        <w:tc>
          <w:tcPr>
            <w:tcW w:w="354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808080"/>
            </w:tcBorders>
            <w:shd w:val="clear" w:color="auto" w:fill="F2F2F2"/>
            <w:vAlign w:val="center"/>
          </w:tcPr>
          <w:p w:rsidR="005030DD" w:rsidRPr="005C5725" w:rsidRDefault="005030DD" w:rsidP="00037DF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C5725">
              <w:rPr>
                <w:rFonts w:ascii="ＭＳ ゴシック" w:eastAsia="ＭＳ ゴシック" w:hAnsi="ＭＳ ゴシック" w:hint="eastAsia"/>
                <w:b/>
                <w:sz w:val="24"/>
              </w:rPr>
              <w:t>特記事項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80808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030DD" w:rsidRDefault="005030DD" w:rsidP="00037DF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030DD" w:rsidRDefault="005030DD" w:rsidP="00037DF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030DD" w:rsidRDefault="005030DD" w:rsidP="00037DF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04DDF" w:rsidRDefault="00404DDF" w:rsidP="00037DF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04DDF" w:rsidRDefault="00404DDF" w:rsidP="00037DF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030DD" w:rsidRPr="005C5725" w:rsidRDefault="005030DD" w:rsidP="00037DF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04DDF" w:rsidRPr="00404DDF" w:rsidRDefault="00E0024A" w:rsidP="005030DD">
      <w:pPr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※尚、検体は１ヶ月～２ヶ月お借りする場合がございます。</w:t>
      </w:r>
      <w:bookmarkStart w:id="0" w:name="_GoBack"/>
      <w:bookmarkEnd w:id="0"/>
      <w:r w:rsidR="00404DDF" w:rsidRPr="00404DDF">
        <w:rPr>
          <w:rFonts w:ascii="ＭＳ ゴシック" w:eastAsia="ＭＳ ゴシック" w:hAnsi="ＭＳ ゴシック" w:hint="eastAsia"/>
          <w:b/>
          <w:sz w:val="24"/>
          <w:u w:val="single"/>
        </w:rPr>
        <w:t>何卒ご留意の程、宜しくお願い致します。</w:t>
      </w:r>
    </w:p>
    <w:sectPr w:rsidR="00404DDF" w:rsidRPr="00404DDF" w:rsidSect="00AE1FFC">
      <w:footerReference w:type="default" r:id="rId12"/>
      <w:type w:val="continuous"/>
      <w:pgSz w:w="11906" w:h="16838" w:code="9"/>
      <w:pgMar w:top="851" w:right="720" w:bottom="720" w:left="720" w:header="851" w:footer="340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BC" w:rsidRDefault="00392FBC" w:rsidP="00464E62">
      <w:r>
        <w:separator/>
      </w:r>
    </w:p>
  </w:endnote>
  <w:endnote w:type="continuationSeparator" w:id="0">
    <w:p w:rsidR="00392FBC" w:rsidRDefault="00392FBC" w:rsidP="0046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游明朝 Demibold">
    <w:altName w:val="ＭＳ 明朝"/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B6" w:rsidRPr="0030218A" w:rsidRDefault="00CD6AB6">
    <w:pPr>
      <w:pStyle w:val="a9"/>
      <w:rPr>
        <w:rFonts w:ascii="Segoe UI" w:hAnsi="Segoe UI" w:cs="Segoe UI"/>
      </w:rPr>
    </w:pPr>
    <w:r w:rsidRPr="008237C1">
      <w:rPr>
        <w:rFonts w:ascii="Meiryo UI" w:eastAsia="Meiryo UI" w:hAnsi="Meiryo UI" w:hint="eastAsia"/>
        <w:color w:val="A6A6A6"/>
        <w:sz w:val="20"/>
      </w:rPr>
      <w:t>関西医科大学附属病院　がんゲノム検査用　診療情報提供書</w:t>
    </w:r>
    <w:r>
      <w:rPr>
        <w:lang w:val="ja-JP"/>
      </w:rPr>
      <w:t xml:space="preserve"> </w:t>
    </w:r>
    <w:r w:rsidRPr="0030218A">
      <w:rPr>
        <w:rFonts w:ascii="Segoe UI" w:hAnsi="Segoe UI" w:cs="Segoe UI"/>
        <w:b/>
      </w:rPr>
      <w:fldChar w:fldCharType="begin"/>
    </w:r>
    <w:r w:rsidRPr="0030218A">
      <w:rPr>
        <w:rFonts w:ascii="Segoe UI" w:hAnsi="Segoe UI" w:cs="Segoe UI"/>
        <w:b/>
      </w:rPr>
      <w:instrText>PAGE  \* Arabic  \* MERGEFORMAT</w:instrText>
    </w:r>
    <w:r w:rsidRPr="0030218A">
      <w:rPr>
        <w:rFonts w:ascii="Segoe UI" w:hAnsi="Segoe UI" w:cs="Segoe UI"/>
        <w:b/>
      </w:rPr>
      <w:fldChar w:fldCharType="separate"/>
    </w:r>
    <w:r w:rsidR="00E0024A" w:rsidRPr="00E0024A">
      <w:rPr>
        <w:rFonts w:ascii="Segoe UI" w:hAnsi="Segoe UI" w:cs="Segoe UI"/>
        <w:b/>
        <w:noProof/>
        <w:lang w:val="ja-JP"/>
      </w:rPr>
      <w:t>9</w:t>
    </w:r>
    <w:r w:rsidRPr="0030218A">
      <w:rPr>
        <w:rFonts w:ascii="Segoe UI" w:hAnsi="Segoe UI" w:cs="Segoe UI"/>
        <w:b/>
      </w:rPr>
      <w:fldChar w:fldCharType="end"/>
    </w:r>
    <w:r w:rsidRPr="0030218A">
      <w:rPr>
        <w:rFonts w:ascii="Segoe UI" w:hAnsi="Segoe UI" w:cs="Segoe UI"/>
        <w:lang w:val="ja-JP"/>
      </w:rPr>
      <w:t xml:space="preserve"> / </w:t>
    </w:r>
    <w:r w:rsidRPr="0030218A">
      <w:rPr>
        <w:rFonts w:ascii="Segoe UI" w:hAnsi="Segoe UI" w:cs="Segoe UI"/>
        <w:b/>
      </w:rPr>
      <w:fldChar w:fldCharType="begin"/>
    </w:r>
    <w:r w:rsidRPr="0030218A">
      <w:rPr>
        <w:rFonts w:ascii="Segoe UI" w:hAnsi="Segoe UI" w:cs="Segoe UI"/>
        <w:b/>
      </w:rPr>
      <w:instrText>NUMPAGES  \* Arabic  \* MERGEFORMAT</w:instrText>
    </w:r>
    <w:r w:rsidRPr="0030218A">
      <w:rPr>
        <w:rFonts w:ascii="Segoe UI" w:hAnsi="Segoe UI" w:cs="Segoe UI"/>
        <w:b/>
      </w:rPr>
      <w:fldChar w:fldCharType="separate"/>
    </w:r>
    <w:r w:rsidR="00E0024A" w:rsidRPr="00E0024A">
      <w:rPr>
        <w:rFonts w:ascii="Segoe UI" w:hAnsi="Segoe UI" w:cs="Segoe UI"/>
        <w:b/>
        <w:noProof/>
        <w:lang w:val="ja-JP"/>
      </w:rPr>
      <w:t>9</w:t>
    </w:r>
    <w:r w:rsidRPr="0030218A">
      <w:rPr>
        <w:rFonts w:ascii="Segoe UI" w:hAnsi="Segoe UI" w:cs="Segoe U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BC" w:rsidRDefault="00392FBC" w:rsidP="00464E62">
      <w:r>
        <w:separator/>
      </w:r>
    </w:p>
  </w:footnote>
  <w:footnote w:type="continuationSeparator" w:id="0">
    <w:p w:rsidR="00392FBC" w:rsidRDefault="00392FBC" w:rsidP="00464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8A6"/>
    <w:multiLevelType w:val="hybridMultilevel"/>
    <w:tmpl w:val="067895A4"/>
    <w:lvl w:ilvl="0" w:tplc="3086DAEC">
      <w:start w:val="1"/>
      <w:numFmt w:val="decimalEnclosedCircle"/>
      <w:lvlText w:val="%1"/>
      <w:lvlJc w:val="left"/>
      <w:pPr>
        <w:ind w:left="113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>
    <w:nsid w:val="179D1E96"/>
    <w:multiLevelType w:val="hybridMultilevel"/>
    <w:tmpl w:val="1AB60CC2"/>
    <w:lvl w:ilvl="0" w:tplc="12A0F19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BE204AA8">
      <w:start w:val="2"/>
      <w:numFmt w:val="decimal"/>
      <w:lvlText w:val="（%3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24906146"/>
    <w:multiLevelType w:val="multilevel"/>
    <w:tmpl w:val="8A3EDF2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28421ABA"/>
    <w:multiLevelType w:val="hybridMultilevel"/>
    <w:tmpl w:val="19BA5064"/>
    <w:lvl w:ilvl="0" w:tplc="341EB4F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3010C3"/>
    <w:multiLevelType w:val="hybridMultilevel"/>
    <w:tmpl w:val="A77A7E9E"/>
    <w:lvl w:ilvl="0" w:tplc="79622FC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BA41C6E"/>
    <w:multiLevelType w:val="hybridMultilevel"/>
    <w:tmpl w:val="8280E24E"/>
    <w:lvl w:ilvl="0" w:tplc="B6C421E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D1F60DB"/>
    <w:multiLevelType w:val="hybridMultilevel"/>
    <w:tmpl w:val="8AC4F9C2"/>
    <w:lvl w:ilvl="0" w:tplc="2B723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E316B25"/>
    <w:multiLevelType w:val="hybridMultilevel"/>
    <w:tmpl w:val="596050B2"/>
    <w:lvl w:ilvl="0" w:tplc="950A17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5E6803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60016EA"/>
    <w:multiLevelType w:val="hybridMultilevel"/>
    <w:tmpl w:val="64DA5A38"/>
    <w:lvl w:ilvl="0" w:tplc="7CD8D7D0">
      <w:start w:val="2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9">
    <w:nsid w:val="645E41D3"/>
    <w:multiLevelType w:val="hybridMultilevel"/>
    <w:tmpl w:val="78C69F34"/>
    <w:lvl w:ilvl="0" w:tplc="1DBE42F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>
    <w:nsid w:val="791C7651"/>
    <w:multiLevelType w:val="hybridMultilevel"/>
    <w:tmpl w:val="C322611C"/>
    <w:lvl w:ilvl="0" w:tplc="9B8029D2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4A2"/>
    <w:rsid w:val="000046EE"/>
    <w:rsid w:val="00005A3E"/>
    <w:rsid w:val="0001325E"/>
    <w:rsid w:val="00053955"/>
    <w:rsid w:val="00064029"/>
    <w:rsid w:val="00064AD2"/>
    <w:rsid w:val="00067A22"/>
    <w:rsid w:val="00070441"/>
    <w:rsid w:val="000727E5"/>
    <w:rsid w:val="00074551"/>
    <w:rsid w:val="000833B0"/>
    <w:rsid w:val="00084107"/>
    <w:rsid w:val="000874E5"/>
    <w:rsid w:val="000A0D6E"/>
    <w:rsid w:val="000A2A58"/>
    <w:rsid w:val="000A5101"/>
    <w:rsid w:val="000C0DF3"/>
    <w:rsid w:val="000C1A84"/>
    <w:rsid w:val="000C5132"/>
    <w:rsid w:val="000E1653"/>
    <w:rsid w:val="000F1A21"/>
    <w:rsid w:val="000F2AF7"/>
    <w:rsid w:val="00100FE5"/>
    <w:rsid w:val="0011578F"/>
    <w:rsid w:val="001234D6"/>
    <w:rsid w:val="001311BB"/>
    <w:rsid w:val="001330F9"/>
    <w:rsid w:val="00136413"/>
    <w:rsid w:val="00150F7A"/>
    <w:rsid w:val="001642A4"/>
    <w:rsid w:val="00173A43"/>
    <w:rsid w:val="00176703"/>
    <w:rsid w:val="001810C5"/>
    <w:rsid w:val="00194C22"/>
    <w:rsid w:val="001A0E67"/>
    <w:rsid w:val="001B1421"/>
    <w:rsid w:val="001E6DBB"/>
    <w:rsid w:val="001F6FBF"/>
    <w:rsid w:val="00203961"/>
    <w:rsid w:val="00212832"/>
    <w:rsid w:val="00213991"/>
    <w:rsid w:val="00215E76"/>
    <w:rsid w:val="002178FA"/>
    <w:rsid w:val="00246F3F"/>
    <w:rsid w:val="00265BE5"/>
    <w:rsid w:val="002A374D"/>
    <w:rsid w:val="002A56EB"/>
    <w:rsid w:val="002C4273"/>
    <w:rsid w:val="002C7E24"/>
    <w:rsid w:val="002D4A8F"/>
    <w:rsid w:val="002D5BC4"/>
    <w:rsid w:val="002E402F"/>
    <w:rsid w:val="002F0045"/>
    <w:rsid w:val="002F4FC1"/>
    <w:rsid w:val="0030218A"/>
    <w:rsid w:val="00322A46"/>
    <w:rsid w:val="00342B74"/>
    <w:rsid w:val="00347298"/>
    <w:rsid w:val="003536E9"/>
    <w:rsid w:val="00353864"/>
    <w:rsid w:val="00354932"/>
    <w:rsid w:val="00360BD7"/>
    <w:rsid w:val="00365E71"/>
    <w:rsid w:val="00375C6F"/>
    <w:rsid w:val="00392FBC"/>
    <w:rsid w:val="003A22ED"/>
    <w:rsid w:val="003B667E"/>
    <w:rsid w:val="003C1F1F"/>
    <w:rsid w:val="003C4B30"/>
    <w:rsid w:val="003D39A5"/>
    <w:rsid w:val="003D5E7F"/>
    <w:rsid w:val="003F29AE"/>
    <w:rsid w:val="003F59B1"/>
    <w:rsid w:val="00404DDF"/>
    <w:rsid w:val="00412ABB"/>
    <w:rsid w:val="004215A6"/>
    <w:rsid w:val="00433288"/>
    <w:rsid w:val="00435604"/>
    <w:rsid w:val="0044343C"/>
    <w:rsid w:val="00446776"/>
    <w:rsid w:val="00452014"/>
    <w:rsid w:val="00454D03"/>
    <w:rsid w:val="00460523"/>
    <w:rsid w:val="00464E62"/>
    <w:rsid w:val="00471A99"/>
    <w:rsid w:val="00472054"/>
    <w:rsid w:val="0048576F"/>
    <w:rsid w:val="00485CBD"/>
    <w:rsid w:val="00487F1C"/>
    <w:rsid w:val="00491274"/>
    <w:rsid w:val="0049372F"/>
    <w:rsid w:val="00497106"/>
    <w:rsid w:val="004B6549"/>
    <w:rsid w:val="004C4F98"/>
    <w:rsid w:val="004C6254"/>
    <w:rsid w:val="004C66AC"/>
    <w:rsid w:val="004C752A"/>
    <w:rsid w:val="004D5AB6"/>
    <w:rsid w:val="004E24FF"/>
    <w:rsid w:val="005028F1"/>
    <w:rsid w:val="005030DD"/>
    <w:rsid w:val="0050563A"/>
    <w:rsid w:val="00512D6F"/>
    <w:rsid w:val="005336B7"/>
    <w:rsid w:val="0055753B"/>
    <w:rsid w:val="005652A8"/>
    <w:rsid w:val="00567FD3"/>
    <w:rsid w:val="0058153F"/>
    <w:rsid w:val="00587065"/>
    <w:rsid w:val="00590187"/>
    <w:rsid w:val="0059690D"/>
    <w:rsid w:val="005A00F3"/>
    <w:rsid w:val="005C25C8"/>
    <w:rsid w:val="005C6B1E"/>
    <w:rsid w:val="00602264"/>
    <w:rsid w:val="00605FF8"/>
    <w:rsid w:val="00615335"/>
    <w:rsid w:val="0062048D"/>
    <w:rsid w:val="00635FA8"/>
    <w:rsid w:val="00650CD7"/>
    <w:rsid w:val="0066386E"/>
    <w:rsid w:val="00666C20"/>
    <w:rsid w:val="00674D4E"/>
    <w:rsid w:val="00686ECF"/>
    <w:rsid w:val="006A690A"/>
    <w:rsid w:val="006B3435"/>
    <w:rsid w:val="006B6A8B"/>
    <w:rsid w:val="006D7A08"/>
    <w:rsid w:val="006E004C"/>
    <w:rsid w:val="006F2F4E"/>
    <w:rsid w:val="00700402"/>
    <w:rsid w:val="0070453C"/>
    <w:rsid w:val="00711C8B"/>
    <w:rsid w:val="00721B77"/>
    <w:rsid w:val="00723FF3"/>
    <w:rsid w:val="00725D98"/>
    <w:rsid w:val="00732992"/>
    <w:rsid w:val="00743CF0"/>
    <w:rsid w:val="00753533"/>
    <w:rsid w:val="00777AC5"/>
    <w:rsid w:val="007821A2"/>
    <w:rsid w:val="00787EC2"/>
    <w:rsid w:val="00790A40"/>
    <w:rsid w:val="00794866"/>
    <w:rsid w:val="00796208"/>
    <w:rsid w:val="007A0995"/>
    <w:rsid w:val="007B7FB8"/>
    <w:rsid w:val="007C1209"/>
    <w:rsid w:val="007F4A63"/>
    <w:rsid w:val="007F56D1"/>
    <w:rsid w:val="007F6767"/>
    <w:rsid w:val="00800938"/>
    <w:rsid w:val="0081254D"/>
    <w:rsid w:val="008237C1"/>
    <w:rsid w:val="008241B2"/>
    <w:rsid w:val="008340CD"/>
    <w:rsid w:val="00837E55"/>
    <w:rsid w:val="008505BB"/>
    <w:rsid w:val="00853464"/>
    <w:rsid w:val="0086395D"/>
    <w:rsid w:val="00872C35"/>
    <w:rsid w:val="008C6915"/>
    <w:rsid w:val="008D0D8B"/>
    <w:rsid w:val="008D3589"/>
    <w:rsid w:val="008D7F50"/>
    <w:rsid w:val="008E3CA5"/>
    <w:rsid w:val="008E7832"/>
    <w:rsid w:val="008F2C27"/>
    <w:rsid w:val="009004A2"/>
    <w:rsid w:val="0090657B"/>
    <w:rsid w:val="00911961"/>
    <w:rsid w:val="00934D1B"/>
    <w:rsid w:val="00947B48"/>
    <w:rsid w:val="009560DD"/>
    <w:rsid w:val="00957B24"/>
    <w:rsid w:val="00966279"/>
    <w:rsid w:val="00972B95"/>
    <w:rsid w:val="0097693B"/>
    <w:rsid w:val="00986B04"/>
    <w:rsid w:val="0099157B"/>
    <w:rsid w:val="009A1AA8"/>
    <w:rsid w:val="009A3D4A"/>
    <w:rsid w:val="009A69F6"/>
    <w:rsid w:val="009B5063"/>
    <w:rsid w:val="009C0A1A"/>
    <w:rsid w:val="009C6F9B"/>
    <w:rsid w:val="009D44E3"/>
    <w:rsid w:val="009D4635"/>
    <w:rsid w:val="009E0A3D"/>
    <w:rsid w:val="009E3598"/>
    <w:rsid w:val="009F482F"/>
    <w:rsid w:val="009F71A0"/>
    <w:rsid w:val="00A07BF1"/>
    <w:rsid w:val="00A14B50"/>
    <w:rsid w:val="00A26468"/>
    <w:rsid w:val="00A30540"/>
    <w:rsid w:val="00A509DE"/>
    <w:rsid w:val="00A518B0"/>
    <w:rsid w:val="00A57F54"/>
    <w:rsid w:val="00A6121A"/>
    <w:rsid w:val="00A71D0E"/>
    <w:rsid w:val="00A75624"/>
    <w:rsid w:val="00A9139F"/>
    <w:rsid w:val="00AB2A47"/>
    <w:rsid w:val="00AB5F9E"/>
    <w:rsid w:val="00AC1C18"/>
    <w:rsid w:val="00AD4BB2"/>
    <w:rsid w:val="00AE192D"/>
    <w:rsid w:val="00AE1FFC"/>
    <w:rsid w:val="00AE263B"/>
    <w:rsid w:val="00AE5FE0"/>
    <w:rsid w:val="00AF14F9"/>
    <w:rsid w:val="00B14EC4"/>
    <w:rsid w:val="00B2223A"/>
    <w:rsid w:val="00B23BC6"/>
    <w:rsid w:val="00B27243"/>
    <w:rsid w:val="00B301B2"/>
    <w:rsid w:val="00B34CB2"/>
    <w:rsid w:val="00B3666B"/>
    <w:rsid w:val="00B42F2C"/>
    <w:rsid w:val="00B4369C"/>
    <w:rsid w:val="00B50134"/>
    <w:rsid w:val="00B51AEE"/>
    <w:rsid w:val="00B557A9"/>
    <w:rsid w:val="00B563E8"/>
    <w:rsid w:val="00B75F60"/>
    <w:rsid w:val="00B75FAF"/>
    <w:rsid w:val="00B81190"/>
    <w:rsid w:val="00B943EA"/>
    <w:rsid w:val="00BB1101"/>
    <w:rsid w:val="00BB38B4"/>
    <w:rsid w:val="00BC5638"/>
    <w:rsid w:val="00BC7A5D"/>
    <w:rsid w:val="00BD2FE6"/>
    <w:rsid w:val="00BE252C"/>
    <w:rsid w:val="00BE48B7"/>
    <w:rsid w:val="00BF14A6"/>
    <w:rsid w:val="00C068C5"/>
    <w:rsid w:val="00C40110"/>
    <w:rsid w:val="00C4697E"/>
    <w:rsid w:val="00C54C6E"/>
    <w:rsid w:val="00C82DEB"/>
    <w:rsid w:val="00C90E52"/>
    <w:rsid w:val="00C92EC3"/>
    <w:rsid w:val="00C93F29"/>
    <w:rsid w:val="00CA2FDB"/>
    <w:rsid w:val="00CB0410"/>
    <w:rsid w:val="00CB0E72"/>
    <w:rsid w:val="00CB6899"/>
    <w:rsid w:val="00CB7E37"/>
    <w:rsid w:val="00CC3E70"/>
    <w:rsid w:val="00CC7CA5"/>
    <w:rsid w:val="00CD210B"/>
    <w:rsid w:val="00CD6AB6"/>
    <w:rsid w:val="00CE21EE"/>
    <w:rsid w:val="00CE357B"/>
    <w:rsid w:val="00CF14E3"/>
    <w:rsid w:val="00CF4FC6"/>
    <w:rsid w:val="00D05AC4"/>
    <w:rsid w:val="00D202A5"/>
    <w:rsid w:val="00D27DCC"/>
    <w:rsid w:val="00D37996"/>
    <w:rsid w:val="00D42B18"/>
    <w:rsid w:val="00D47F10"/>
    <w:rsid w:val="00D508C6"/>
    <w:rsid w:val="00D53E8D"/>
    <w:rsid w:val="00D81031"/>
    <w:rsid w:val="00DB03C5"/>
    <w:rsid w:val="00DB611B"/>
    <w:rsid w:val="00DC122A"/>
    <w:rsid w:val="00DC30D0"/>
    <w:rsid w:val="00DE1CD5"/>
    <w:rsid w:val="00E0024A"/>
    <w:rsid w:val="00E16E4B"/>
    <w:rsid w:val="00E20D5F"/>
    <w:rsid w:val="00E23EC6"/>
    <w:rsid w:val="00E30BD4"/>
    <w:rsid w:val="00E32804"/>
    <w:rsid w:val="00E3496C"/>
    <w:rsid w:val="00E42653"/>
    <w:rsid w:val="00E45EFD"/>
    <w:rsid w:val="00E53CBA"/>
    <w:rsid w:val="00E64BF1"/>
    <w:rsid w:val="00E64E18"/>
    <w:rsid w:val="00E737FC"/>
    <w:rsid w:val="00E85B87"/>
    <w:rsid w:val="00EA28CF"/>
    <w:rsid w:val="00EB0834"/>
    <w:rsid w:val="00EC0D82"/>
    <w:rsid w:val="00EC514C"/>
    <w:rsid w:val="00EC56CF"/>
    <w:rsid w:val="00EE03D3"/>
    <w:rsid w:val="00EE6B73"/>
    <w:rsid w:val="00EF0A08"/>
    <w:rsid w:val="00F0606B"/>
    <w:rsid w:val="00F5286C"/>
    <w:rsid w:val="00F55EC9"/>
    <w:rsid w:val="00F95A1D"/>
    <w:rsid w:val="00FA311A"/>
    <w:rsid w:val="00FA7066"/>
    <w:rsid w:val="00FA7D75"/>
    <w:rsid w:val="00FB5874"/>
    <w:rsid w:val="00FC4A4F"/>
    <w:rsid w:val="00FD2554"/>
    <w:rsid w:val="00FD2A60"/>
    <w:rsid w:val="00FE1D1D"/>
    <w:rsid w:val="00FE23F2"/>
    <w:rsid w:val="00FE4D2D"/>
    <w:rsid w:val="00FE640E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6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22ED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FA7D75"/>
    <w:pPr>
      <w:ind w:leftChars="400" w:left="840"/>
    </w:pPr>
    <w:rPr>
      <w:szCs w:val="22"/>
    </w:rPr>
  </w:style>
  <w:style w:type="paragraph" w:styleId="a6">
    <w:name w:val="Revision"/>
    <w:hidden/>
    <w:uiPriority w:val="99"/>
    <w:semiHidden/>
    <w:rsid w:val="00743CF0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464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64E6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64E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64E62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464E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4E62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64E6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4E6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64E62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55C4-220A-432D-A3AD-00EAF988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EF3EB049.dotm</Template>
  <TotalTime>0</TotalTime>
  <Pages>9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2020-11-02T02:46:00Z</dcterms:created>
  <dcterms:modified xsi:type="dcterms:W3CDTF">2022-07-15T03:04:00Z</dcterms:modified>
</cp:coreProperties>
</file>